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85A9" w14:textId="74CFC0B6" w:rsidR="001512D5" w:rsidRDefault="002D2624" w:rsidP="001512D5">
      <w:pPr>
        <w:pStyle w:val="NoSpacing"/>
      </w:pPr>
      <w:r>
        <w:t>&lt;&lt;Date&gt;&gt;</w:t>
      </w:r>
    </w:p>
    <w:p w14:paraId="099B90AC" w14:textId="77777777" w:rsidR="00F908C2" w:rsidRPr="00591FE2" w:rsidRDefault="00F908C2" w:rsidP="001512D5">
      <w:pPr>
        <w:pStyle w:val="NoSpacing"/>
      </w:pPr>
    </w:p>
    <w:p w14:paraId="611C3A12" w14:textId="3223B7A9" w:rsidR="00591FE2" w:rsidRDefault="00591FE2" w:rsidP="001512D5">
      <w:pPr>
        <w:pStyle w:val="NoSpacing"/>
        <w:rPr>
          <w:b/>
          <w:bCs/>
        </w:rPr>
      </w:pPr>
      <w:r w:rsidRPr="000B261F">
        <w:rPr>
          <w:b/>
          <w:bCs/>
        </w:rPr>
        <w:t>DELIVERED BY [E-MAIL/ MAIL]</w:t>
      </w:r>
      <w:r w:rsidR="002A09D1" w:rsidRPr="000B261F">
        <w:rPr>
          <w:b/>
          <w:bCs/>
        </w:rPr>
        <w:br/>
      </w:r>
      <w:r w:rsidR="00E51103">
        <w:rPr>
          <w:b/>
          <w:bCs/>
        </w:rPr>
        <w:t>&lt;&lt;</w:t>
      </w:r>
      <w:r w:rsidR="00B27F34">
        <w:rPr>
          <w:b/>
          <w:bCs/>
        </w:rPr>
        <w:t>Name</w:t>
      </w:r>
      <w:r w:rsidR="00E51103">
        <w:rPr>
          <w:b/>
          <w:bCs/>
        </w:rPr>
        <w:t xml:space="preserve">&gt;&gt; </w:t>
      </w:r>
      <w:r w:rsidR="002A09D1" w:rsidRPr="000B261F">
        <w:rPr>
          <w:b/>
          <w:bCs/>
        </w:rPr>
        <w:br/>
      </w:r>
      <w:r w:rsidR="00E51103">
        <w:rPr>
          <w:b/>
          <w:bCs/>
        </w:rPr>
        <w:t>&lt;&lt;</w:t>
      </w:r>
      <w:r w:rsidR="00B27F34">
        <w:rPr>
          <w:b/>
          <w:bCs/>
        </w:rPr>
        <w:t>Mailing Address</w:t>
      </w:r>
      <w:r w:rsidR="00E51103">
        <w:rPr>
          <w:b/>
          <w:bCs/>
        </w:rPr>
        <w:t>&gt;&gt;</w:t>
      </w:r>
      <w:r w:rsidR="00B27F34">
        <w:rPr>
          <w:b/>
          <w:bCs/>
        </w:rPr>
        <w:t xml:space="preserve"> </w:t>
      </w:r>
    </w:p>
    <w:p w14:paraId="201B7C5A" w14:textId="6120FFB9" w:rsidR="00BD0A5B" w:rsidRPr="000B261F" w:rsidRDefault="00E51103" w:rsidP="001512D5">
      <w:pPr>
        <w:pStyle w:val="NoSpacing"/>
        <w:rPr>
          <w:b/>
          <w:bCs/>
        </w:rPr>
      </w:pPr>
      <w:r>
        <w:rPr>
          <w:b/>
          <w:bCs/>
        </w:rPr>
        <w:t>&lt;&lt;</w:t>
      </w:r>
      <w:r w:rsidR="00B27F34">
        <w:rPr>
          <w:b/>
          <w:bCs/>
        </w:rPr>
        <w:t>City, Province, Postal Code</w:t>
      </w:r>
      <w:r>
        <w:rPr>
          <w:b/>
          <w:bCs/>
        </w:rPr>
        <w:t>&gt;&gt;</w:t>
      </w:r>
      <w:r w:rsidR="002D2624">
        <w:rPr>
          <w:b/>
          <w:bCs/>
        </w:rPr>
        <w:t xml:space="preserve"> </w:t>
      </w:r>
    </w:p>
    <w:p w14:paraId="761B926B" w14:textId="77777777" w:rsidR="001512D5" w:rsidRPr="000B261F" w:rsidRDefault="001512D5" w:rsidP="001512D5">
      <w:pPr>
        <w:pStyle w:val="NoSpacing"/>
        <w:rPr>
          <w:b/>
          <w:bCs/>
        </w:rPr>
      </w:pPr>
    </w:p>
    <w:p w14:paraId="2C916800" w14:textId="1CE88947" w:rsidR="000B261F" w:rsidRDefault="00591FE2" w:rsidP="001512D5">
      <w:pPr>
        <w:pStyle w:val="NoSpacing"/>
        <w:rPr>
          <w:b/>
          <w:bCs/>
        </w:rPr>
      </w:pPr>
      <w:r w:rsidRPr="000B261F">
        <w:rPr>
          <w:b/>
          <w:bCs/>
        </w:rPr>
        <w:t xml:space="preserve">Dear </w:t>
      </w:r>
      <w:r w:rsidR="00E51103">
        <w:rPr>
          <w:b/>
          <w:bCs/>
        </w:rPr>
        <w:t>&lt;&lt;Name&gt;&gt;</w:t>
      </w:r>
      <w:r w:rsidR="00B27F34">
        <w:rPr>
          <w:b/>
          <w:bCs/>
        </w:rPr>
        <w:t xml:space="preserve">: </w:t>
      </w:r>
    </w:p>
    <w:p w14:paraId="1AE0BCC6" w14:textId="4A44D628" w:rsidR="00591FE2" w:rsidRPr="00341BB7" w:rsidRDefault="002A09D1" w:rsidP="001512D5">
      <w:pPr>
        <w:pStyle w:val="NoSpacing"/>
        <w:rPr>
          <w:b/>
          <w:bCs/>
        </w:rPr>
      </w:pPr>
      <w:r w:rsidRPr="000B261F">
        <w:rPr>
          <w:b/>
          <w:bCs/>
        </w:rPr>
        <w:br/>
      </w:r>
      <w:r w:rsidR="00591FE2" w:rsidRPr="000B261F">
        <w:rPr>
          <w:b/>
          <w:bCs/>
        </w:rPr>
        <w:t>Re</w:t>
      </w:r>
      <w:r w:rsidR="00591FE2" w:rsidRPr="00591FE2">
        <w:t>:</w:t>
      </w:r>
      <w:r w:rsidR="001512D5">
        <w:t xml:space="preserve"> </w:t>
      </w:r>
      <w:r w:rsidR="00E35A1D">
        <w:rPr>
          <w:b/>
          <w:bCs/>
        </w:rPr>
        <w:t xml:space="preserve">Employment Covenant </w:t>
      </w:r>
    </w:p>
    <w:p w14:paraId="47AC79B9" w14:textId="77777777" w:rsidR="001512D5" w:rsidRPr="00591FE2" w:rsidRDefault="001512D5" w:rsidP="001512D5">
      <w:pPr>
        <w:pStyle w:val="NoSpacing"/>
      </w:pPr>
    </w:p>
    <w:p w14:paraId="5FF6B632" w14:textId="7DBD81DD" w:rsidR="001512D5" w:rsidRDefault="00E35A1D" w:rsidP="001512D5">
      <w:pPr>
        <w:pStyle w:val="NoSpacing"/>
      </w:pPr>
      <w:r>
        <w:t xml:space="preserve">This is a covenant between </w:t>
      </w:r>
      <w:r w:rsidR="00F746C0">
        <w:t>&lt;&lt;</w:t>
      </w:r>
      <w:r>
        <w:t>name of Pastor</w:t>
      </w:r>
      <w:r w:rsidR="00F746C0">
        <w:t>&gt;&gt;</w:t>
      </w:r>
      <w:r>
        <w:t xml:space="preserve"> and the </w:t>
      </w:r>
      <w:r w:rsidR="00F746C0">
        <w:t>&lt;&lt;</w:t>
      </w:r>
      <w:r>
        <w:t>name of Church</w:t>
      </w:r>
      <w:r w:rsidR="00F746C0">
        <w:t>&gt;&gt;</w:t>
      </w:r>
      <w:r>
        <w:t xml:space="preserve">. This is an open-ended call to ministry (no set term limits) and will be reviewed annually by the </w:t>
      </w:r>
      <w:r w:rsidR="00F746C0">
        <w:t xml:space="preserve">&lt;&lt;church board&gt;&gt;. The &lt;&lt;church board&gt;&gt; </w:t>
      </w:r>
      <w:r w:rsidR="00096058">
        <w:t xml:space="preserve">will lead the congregation in an evaluation of the pastor’s ministry every &lt;&lt;number&gt;&gt; years. </w:t>
      </w:r>
    </w:p>
    <w:p w14:paraId="0C12C3ED" w14:textId="17372CC4" w:rsidR="00EF40AE" w:rsidRPr="000B261F" w:rsidRDefault="00EF40AE" w:rsidP="00B031CA">
      <w:pPr>
        <w:pStyle w:val="NoSpacing"/>
        <w:spacing w:before="120"/>
        <w:rPr>
          <w:b/>
          <w:bCs/>
        </w:rPr>
      </w:pPr>
      <w:r w:rsidRPr="000B261F">
        <w:rPr>
          <w:b/>
          <w:bCs/>
        </w:rPr>
        <w:t>Title:</w:t>
      </w:r>
      <w:r w:rsidR="001512D5" w:rsidRPr="000B261F">
        <w:rPr>
          <w:b/>
          <w:bCs/>
        </w:rPr>
        <w:tab/>
      </w:r>
      <w:r w:rsidR="001512D5" w:rsidRPr="000B261F">
        <w:rPr>
          <w:b/>
          <w:bCs/>
        </w:rPr>
        <w:tab/>
      </w:r>
      <w:r w:rsidR="000C757B">
        <w:t>&lt;&lt;</w:t>
      </w:r>
      <w:r w:rsidR="00E51103">
        <w:t>Position Title&gt;&gt;</w:t>
      </w:r>
      <w:r w:rsidR="00A842CC">
        <w:t xml:space="preserve"> </w:t>
      </w:r>
      <w:r w:rsidR="001512D5" w:rsidRPr="00BF1ACC">
        <w:tab/>
      </w:r>
      <w:r w:rsidRPr="00BF1ACC">
        <w:tab/>
      </w:r>
    </w:p>
    <w:p w14:paraId="2D1EF67D" w14:textId="1BEABBE6" w:rsidR="00511C2C" w:rsidRPr="00591FE2" w:rsidRDefault="00EF40AE" w:rsidP="001512D5">
      <w:pPr>
        <w:pStyle w:val="NoSpacing"/>
        <w:ind w:left="1440" w:hanging="1440"/>
      </w:pPr>
      <w:r w:rsidRPr="000B261F">
        <w:rPr>
          <w:b/>
          <w:bCs/>
        </w:rPr>
        <w:t>Location:</w:t>
      </w:r>
      <w:r w:rsidR="00511C2C">
        <w:t xml:space="preserve"> </w:t>
      </w:r>
      <w:r w:rsidR="001512D5">
        <w:tab/>
      </w:r>
      <w:r w:rsidR="00A842CC">
        <w:t xml:space="preserve">&lt;&lt;Church Location&gt;&gt; </w:t>
      </w:r>
    </w:p>
    <w:p w14:paraId="31DA9AD6" w14:textId="3ABD163F" w:rsidR="00EF40AE" w:rsidRDefault="00EF40AE" w:rsidP="001512D5">
      <w:pPr>
        <w:pStyle w:val="NoSpacing"/>
      </w:pPr>
      <w:r w:rsidRPr="000B261F">
        <w:rPr>
          <w:b/>
          <w:bCs/>
        </w:rPr>
        <w:t>Salary:</w:t>
      </w:r>
      <w:r w:rsidR="001512D5">
        <w:tab/>
      </w:r>
      <w:r w:rsidR="001512D5">
        <w:tab/>
      </w:r>
      <w:r w:rsidR="00E51103">
        <w:t>&lt;&lt;Amount&gt;&gt;</w:t>
      </w:r>
      <w:r w:rsidR="001512D5">
        <w:t xml:space="preserve"> per annum</w:t>
      </w:r>
      <w:r w:rsidR="00A842CC">
        <w:t xml:space="preserve"> </w:t>
      </w:r>
    </w:p>
    <w:p w14:paraId="23702726" w14:textId="030B4DD3" w:rsidR="00EF40AE" w:rsidRDefault="00EF40AE" w:rsidP="001512D5">
      <w:pPr>
        <w:pStyle w:val="NoSpacing"/>
      </w:pPr>
      <w:r w:rsidRPr="000B261F">
        <w:rPr>
          <w:b/>
          <w:bCs/>
        </w:rPr>
        <w:t>Status:</w:t>
      </w:r>
      <w:r>
        <w:t xml:space="preserve"> </w:t>
      </w:r>
      <w:r w:rsidR="001512D5">
        <w:tab/>
      </w:r>
      <w:r w:rsidR="001512D5">
        <w:tab/>
      </w:r>
      <w:r w:rsidR="00E51103">
        <w:t>&lt;&lt;</w:t>
      </w:r>
      <w:r w:rsidR="000B261F">
        <w:t>F</w:t>
      </w:r>
      <w:r>
        <w:t xml:space="preserve">ull-time </w:t>
      </w:r>
      <w:r w:rsidR="00E51103">
        <w:t>or Part-time&gt;&gt;</w:t>
      </w:r>
      <w:r w:rsidR="00A842CC">
        <w:t xml:space="preserve"> </w:t>
      </w:r>
    </w:p>
    <w:p w14:paraId="5547D497" w14:textId="52E7C136" w:rsidR="00EF40AE" w:rsidRPr="004A752E" w:rsidRDefault="00EF40AE" w:rsidP="001512D5">
      <w:pPr>
        <w:pStyle w:val="NoSpacing"/>
      </w:pPr>
      <w:r w:rsidRPr="000B261F">
        <w:rPr>
          <w:b/>
          <w:bCs/>
        </w:rPr>
        <w:t>Start Date:</w:t>
      </w:r>
      <w:r w:rsidR="00B926A8">
        <w:rPr>
          <w:b/>
          <w:bCs/>
        </w:rPr>
        <w:tab/>
      </w:r>
      <w:r w:rsidR="00E51103">
        <w:t xml:space="preserve">&lt;&lt;Start Date&gt;&gt; </w:t>
      </w:r>
    </w:p>
    <w:p w14:paraId="626AA9EB" w14:textId="770CAC2C" w:rsidR="001512D5" w:rsidRDefault="00EF40AE" w:rsidP="00B031CA">
      <w:pPr>
        <w:pStyle w:val="NoSpacing"/>
      </w:pPr>
      <w:r w:rsidRPr="000B261F">
        <w:rPr>
          <w:b/>
          <w:bCs/>
        </w:rPr>
        <w:t>Reporting to:</w:t>
      </w:r>
      <w:r>
        <w:t xml:space="preserve"> </w:t>
      </w:r>
      <w:r w:rsidR="000B261F">
        <w:tab/>
      </w:r>
      <w:r w:rsidR="00E51103">
        <w:t>&lt;&lt;Name of supervisor, position&gt;&gt;</w:t>
      </w:r>
      <w:r w:rsidR="00A842CC">
        <w:t xml:space="preserve"> </w:t>
      </w:r>
      <w:r w:rsidR="004A752E">
        <w:tab/>
      </w:r>
    </w:p>
    <w:p w14:paraId="3E40917D" w14:textId="68DA159D" w:rsidR="001512D5" w:rsidRDefault="00342729" w:rsidP="00B031CA">
      <w:pPr>
        <w:pStyle w:val="NoSpacing"/>
        <w:spacing w:before="120"/>
      </w:pPr>
      <w:r w:rsidRPr="000B261F">
        <w:rPr>
          <w:b/>
          <w:bCs/>
        </w:rPr>
        <w:t>Salary:</w:t>
      </w:r>
      <w:r>
        <w:t xml:space="preserve"> Your salary is determined by a grid established by the </w:t>
      </w:r>
      <w:r w:rsidR="003F3A40">
        <w:t>EMC Pastor’s Salary Guide</w:t>
      </w:r>
      <w:r>
        <w:t xml:space="preserve">. Salary is deposited to your bank account and is currently paid </w:t>
      </w:r>
      <w:r w:rsidR="003F3A40">
        <w:t>twice per</w:t>
      </w:r>
      <w:r>
        <w:t xml:space="preserve"> month. </w:t>
      </w:r>
    </w:p>
    <w:p w14:paraId="62270F01" w14:textId="4A11CFFB" w:rsidR="001512D5" w:rsidRPr="00EB5A43" w:rsidRDefault="00EF40AE" w:rsidP="00B031CA">
      <w:pPr>
        <w:pStyle w:val="NoSpacing"/>
        <w:spacing w:before="120"/>
      </w:pPr>
      <w:r w:rsidRPr="000B261F">
        <w:rPr>
          <w:b/>
          <w:bCs/>
        </w:rPr>
        <w:t>Vacation:</w:t>
      </w:r>
      <w:r>
        <w:t xml:space="preserve"> You are eligible for </w:t>
      </w:r>
      <w:r w:rsidR="00E51103">
        <w:t>&lt;&lt;</w:t>
      </w:r>
      <w:r w:rsidR="00683F2C">
        <w:t>number&gt;&gt;</w:t>
      </w:r>
      <w:r>
        <w:t xml:space="preserve"> weeks of vacation per year. This amount will be prorated for the vacation year</w:t>
      </w:r>
      <w:r w:rsidRPr="00EB5A43">
        <w:t>.</w:t>
      </w:r>
      <w:r w:rsidR="00BF1ACC" w:rsidRPr="00EB5A43">
        <w:t xml:space="preserve"> If you resign at such a time as you have taken more vacation th</w:t>
      </w:r>
      <w:r w:rsidR="00BD0A5B">
        <w:t>a</w:t>
      </w:r>
      <w:r w:rsidR="00BF1ACC" w:rsidRPr="00EB5A43">
        <w:t>n you have accrued, the difference will be deducted from your pay.</w:t>
      </w:r>
      <w:r w:rsidR="003F3A40">
        <w:t xml:space="preserve"> In addition, </w:t>
      </w:r>
      <w:r w:rsidR="00136576">
        <w:t xml:space="preserve">the pastor will be given &lt;&lt;number&gt;&gt; Sundays per year to preach elsewhere or visit other churches. </w:t>
      </w:r>
    </w:p>
    <w:p w14:paraId="771AC613" w14:textId="27FE5110" w:rsidR="001512D5" w:rsidRPr="00EB5A43" w:rsidRDefault="000B261F" w:rsidP="00B031CA">
      <w:pPr>
        <w:pStyle w:val="NoSpacing"/>
        <w:spacing w:before="120"/>
      </w:pPr>
      <w:r w:rsidRPr="00EB5A43">
        <w:rPr>
          <w:b/>
          <w:bCs/>
        </w:rPr>
        <w:t xml:space="preserve">Group Insurance </w:t>
      </w:r>
      <w:r w:rsidR="00EF40AE" w:rsidRPr="00EB5A43">
        <w:rPr>
          <w:b/>
          <w:bCs/>
        </w:rPr>
        <w:t>Benefits:</w:t>
      </w:r>
      <w:r w:rsidR="00EF40AE" w:rsidRPr="00EB5A43">
        <w:t xml:space="preserve"> You are eligible to participate in the EMC’s employee benefit program immediately</w:t>
      </w:r>
      <w:r w:rsidRPr="00EB5A43">
        <w:t xml:space="preserve">, subject to the eligibility criteria and other terms and conditions of the program. </w:t>
      </w:r>
    </w:p>
    <w:p w14:paraId="495689EC" w14:textId="3F0AEF69" w:rsidR="001512D5" w:rsidRDefault="000B261F" w:rsidP="00B031CA">
      <w:pPr>
        <w:pStyle w:val="NoSpacing"/>
        <w:spacing w:before="120"/>
      </w:pPr>
      <w:r w:rsidRPr="00EB5A43">
        <w:rPr>
          <w:b/>
          <w:bCs/>
        </w:rPr>
        <w:t xml:space="preserve">Registered </w:t>
      </w:r>
      <w:r w:rsidR="00511C2C" w:rsidRPr="00EB5A43">
        <w:rPr>
          <w:b/>
          <w:bCs/>
        </w:rPr>
        <w:t>Pension Plan:</w:t>
      </w:r>
      <w:r w:rsidR="00511C2C" w:rsidRPr="00EB5A43">
        <w:t xml:space="preserve"> You are eligible to participate in </w:t>
      </w:r>
      <w:r w:rsidR="00136576">
        <w:t xml:space="preserve">the EMC Group RRSP </w:t>
      </w:r>
      <w:r w:rsidR="00511C2C" w:rsidRPr="00EB5A43">
        <w:t xml:space="preserve">as per the pension program requirement. The </w:t>
      </w:r>
      <w:r w:rsidRPr="00EB5A43">
        <w:t>employee</w:t>
      </w:r>
      <w:r w:rsidR="00511C2C" w:rsidRPr="00EB5A43">
        <w:t xml:space="preserve"> contribution per pay period is 5%</w:t>
      </w:r>
      <w:r w:rsidR="00814084" w:rsidRPr="00EB5A43">
        <w:t xml:space="preserve"> which is matched by the</w:t>
      </w:r>
      <w:r w:rsidR="00136576">
        <w:t xml:space="preserve"> church. </w:t>
      </w:r>
    </w:p>
    <w:p w14:paraId="69CBF85E" w14:textId="7F4717D8" w:rsidR="000B261F" w:rsidRPr="00591FE2" w:rsidRDefault="00342729" w:rsidP="00B031CA">
      <w:pPr>
        <w:pStyle w:val="NoSpacing"/>
        <w:spacing w:before="120"/>
      </w:pPr>
      <w:r w:rsidRPr="000B261F">
        <w:rPr>
          <w:b/>
          <w:bCs/>
        </w:rPr>
        <w:t>Duties:</w:t>
      </w:r>
      <w:r>
        <w:t xml:space="preserve"> </w:t>
      </w:r>
      <w:r w:rsidR="00591FE2" w:rsidRPr="00591FE2">
        <w:t xml:space="preserve">Your duties are summarized in the attached Position Description, which may be changed by the </w:t>
      </w:r>
      <w:r w:rsidR="00136576">
        <w:t>church</w:t>
      </w:r>
      <w:r w:rsidR="00591FE2" w:rsidRPr="00591FE2">
        <w:t xml:space="preserve"> in its discretion</w:t>
      </w:r>
      <w:r w:rsidR="00BD0A5B">
        <w:t>,</w:t>
      </w:r>
      <w:r w:rsidR="00591FE2" w:rsidRPr="00591FE2">
        <w:t xml:space="preserve"> due to organizational needs or for other reasons, and </w:t>
      </w:r>
      <w:r w:rsidR="00FE6E2B">
        <w:t xml:space="preserve">include </w:t>
      </w:r>
      <w:r w:rsidR="00591FE2" w:rsidRPr="00591FE2">
        <w:t xml:space="preserve">any other duties assigned to you by your supervisor. You understand and agree that </w:t>
      </w:r>
      <w:proofErr w:type="gramStart"/>
      <w:r w:rsidR="00591FE2" w:rsidRPr="00591FE2">
        <w:t>all of</w:t>
      </w:r>
      <w:proofErr w:type="gramEnd"/>
      <w:r w:rsidR="00591FE2" w:rsidRPr="00591FE2">
        <w:t xml:space="preserve"> our employees must be flexible when it comes to their duties. You agree to </w:t>
      </w:r>
      <w:r w:rsidR="0084188E" w:rsidRPr="00591FE2">
        <w:t>serve the church well and faithfully</w:t>
      </w:r>
      <w:r w:rsidR="00591FE2" w:rsidRPr="00591FE2">
        <w:t>.</w:t>
      </w:r>
      <w:r w:rsidR="009D31E2">
        <w:t xml:space="preserve"> </w:t>
      </w:r>
    </w:p>
    <w:p w14:paraId="6EFF71A0" w14:textId="5F07A670" w:rsidR="00B926A8" w:rsidRDefault="00287F49" w:rsidP="00B031CA">
      <w:pPr>
        <w:pStyle w:val="NoSpacing"/>
        <w:spacing w:before="120"/>
      </w:pPr>
      <w:r w:rsidRPr="00DA2CA5">
        <w:rPr>
          <w:b/>
          <w:bCs/>
        </w:rPr>
        <w:t>Mi</w:t>
      </w:r>
      <w:r w:rsidR="004C0035" w:rsidRPr="00DA2CA5">
        <w:rPr>
          <w:b/>
          <w:bCs/>
        </w:rPr>
        <w:t>nistry</w:t>
      </w:r>
      <w:r w:rsidRPr="00DA2CA5">
        <w:rPr>
          <w:b/>
          <w:bCs/>
        </w:rPr>
        <w:t xml:space="preserve"> Integrity</w:t>
      </w:r>
      <w:r w:rsidR="00B926A8">
        <w:rPr>
          <w:b/>
          <w:bCs/>
        </w:rPr>
        <w:t xml:space="preserve">: </w:t>
      </w:r>
      <w:r w:rsidR="00BD68B4">
        <w:t xml:space="preserve">The </w:t>
      </w:r>
      <w:r w:rsidR="00136576">
        <w:t xml:space="preserve">church </w:t>
      </w:r>
      <w:r w:rsidR="00591FE2" w:rsidRPr="00591FE2">
        <w:t xml:space="preserve">requires all its employees to observe the highest standards of ethics and integrity. </w:t>
      </w:r>
      <w:r w:rsidR="00D0403F">
        <w:t xml:space="preserve">You agree to abide by these </w:t>
      </w:r>
      <w:r w:rsidR="00091D21">
        <w:t xml:space="preserve">principles and will indicate your agreement by signing the attached Ethics Covenant. </w:t>
      </w:r>
    </w:p>
    <w:p w14:paraId="352C1C61" w14:textId="322DF714" w:rsidR="004A752E" w:rsidRPr="00591FE2" w:rsidRDefault="009F0C0F" w:rsidP="00B031CA">
      <w:pPr>
        <w:pStyle w:val="NoSpacing"/>
        <w:spacing w:before="120"/>
      </w:pPr>
      <w:r w:rsidRPr="00B926A8">
        <w:rPr>
          <w:b/>
          <w:bCs/>
        </w:rPr>
        <w:t>Statement of Faith and Church Practices</w:t>
      </w:r>
      <w:r w:rsidR="00B926A8">
        <w:t>:</w:t>
      </w:r>
      <w:r>
        <w:t xml:space="preserve"> You have read and agree to live in accordance with the EMC Statement of Faith and the Statement of Church Practices. </w:t>
      </w:r>
    </w:p>
    <w:p w14:paraId="30504F37" w14:textId="1F60A524" w:rsidR="00AE405F" w:rsidRDefault="00AE405F" w:rsidP="00AE405F">
      <w:pPr>
        <w:pStyle w:val="NoSpacing"/>
        <w:spacing w:before="120"/>
      </w:pPr>
      <w:r w:rsidRPr="00DA2CA5">
        <w:rPr>
          <w:b/>
          <w:bCs/>
        </w:rPr>
        <w:t>Mi</w:t>
      </w:r>
      <w:r w:rsidR="00613C0E">
        <w:rPr>
          <w:b/>
          <w:bCs/>
        </w:rPr>
        <w:t>nistry Expenses</w:t>
      </w:r>
      <w:r>
        <w:rPr>
          <w:b/>
          <w:bCs/>
        </w:rPr>
        <w:t xml:space="preserve">: </w:t>
      </w:r>
      <w:r>
        <w:t>The church</w:t>
      </w:r>
      <w:r w:rsidR="00613C0E">
        <w:t xml:space="preserve"> will pay the pastor </w:t>
      </w:r>
      <w:r w:rsidR="000263DB">
        <w:t xml:space="preserve">mileage </w:t>
      </w:r>
      <w:r w:rsidR="00791661">
        <w:t>(currently &lt;&lt;</w:t>
      </w:r>
      <w:r w:rsidR="00C34428">
        <w:t xml:space="preserve">amount&gt;&gt; per kilometer) </w:t>
      </w:r>
      <w:r w:rsidR="000263DB">
        <w:t xml:space="preserve">for local work-related travel and will reimburse for other work-related expenses. The pastor will submit </w:t>
      </w:r>
      <w:r w:rsidR="001F3414">
        <w:t xml:space="preserve">an expense reimbursement form monthly itemizing travel </w:t>
      </w:r>
      <w:r w:rsidR="005B2B2C">
        <w:t xml:space="preserve">and other ministry expenses. </w:t>
      </w:r>
      <w:r w:rsidR="00CF65DE">
        <w:t xml:space="preserve">In addition, the pastor will be reimbursed for travel to EMC events as well as to ministers’ gatherings </w:t>
      </w:r>
      <w:r w:rsidR="005F1773">
        <w:t>within the region</w:t>
      </w:r>
      <w:r>
        <w:t xml:space="preserve">. </w:t>
      </w:r>
    </w:p>
    <w:p w14:paraId="3D029313" w14:textId="23825D12" w:rsidR="00AE405F" w:rsidRDefault="00012C2E" w:rsidP="00AE405F">
      <w:pPr>
        <w:pStyle w:val="NoSpacing"/>
        <w:spacing w:before="120"/>
      </w:pPr>
      <w:r>
        <w:rPr>
          <w:b/>
          <w:bCs/>
        </w:rPr>
        <w:t>Professional Development</w:t>
      </w:r>
      <w:r w:rsidR="00AE405F">
        <w:rPr>
          <w:b/>
          <w:bCs/>
        </w:rPr>
        <w:t xml:space="preserve">: </w:t>
      </w:r>
      <w:r w:rsidR="00AE405F">
        <w:t xml:space="preserve">The church </w:t>
      </w:r>
      <w:r w:rsidR="00B305EF">
        <w:t xml:space="preserve">will provide &lt;&lt;amount&gt;&gt; each year for the pastor to purchase books and magazine </w:t>
      </w:r>
      <w:r w:rsidR="003E3005">
        <w:t xml:space="preserve">subscriptions that resource ministry. </w:t>
      </w:r>
      <w:r w:rsidR="005B3248">
        <w:t xml:space="preserve">As </w:t>
      </w:r>
      <w:r w:rsidR="00B203BD">
        <w:t>these will be the property of the pastor, this amount will be taxable. This amount may also be used towards courses and seminars (non-taxable).</w:t>
      </w:r>
      <w:r w:rsidR="004D57C3">
        <w:t xml:space="preserve"> Up to &lt;&lt;number&gt;&gt; working days will be provided annually for such activities. </w:t>
      </w:r>
    </w:p>
    <w:p w14:paraId="32411441" w14:textId="77777777" w:rsidR="00BF6529" w:rsidRDefault="00BF6529" w:rsidP="00BF6529">
      <w:pPr>
        <w:pStyle w:val="NoSpacing"/>
        <w:spacing w:before="120"/>
      </w:pPr>
      <w:r>
        <w:rPr>
          <w:b/>
          <w:bCs/>
        </w:rPr>
        <w:lastRenderedPageBreak/>
        <w:t xml:space="preserve">Service Beyond the Church: </w:t>
      </w:r>
      <w:r>
        <w:t xml:space="preserve">The church affirms the pastor’s participation in programs of the local community and the EMC. Such involvements will be tested with the church leadership for guidance. </w:t>
      </w:r>
    </w:p>
    <w:p w14:paraId="3E3D068D" w14:textId="7D4B3F62" w:rsidR="00AE405F" w:rsidRDefault="00B40194" w:rsidP="00AE405F">
      <w:pPr>
        <w:pStyle w:val="NoSpacing"/>
        <w:spacing w:before="120"/>
      </w:pPr>
      <w:r>
        <w:rPr>
          <w:b/>
          <w:bCs/>
        </w:rPr>
        <w:t>Sabbatical Study Leave</w:t>
      </w:r>
      <w:r w:rsidR="00AE405F">
        <w:rPr>
          <w:b/>
          <w:bCs/>
        </w:rPr>
        <w:t xml:space="preserve">: </w:t>
      </w:r>
      <w:r w:rsidR="00AE405F">
        <w:t>T</w:t>
      </w:r>
      <w:r>
        <w:t xml:space="preserve">o give the pastor a periodic period to rest and pursue studies, in accordance with the EMC sabbatical guidelines, the church agrees to the following sabbatical policy. The pastor will be given </w:t>
      </w:r>
      <w:r w:rsidR="006C0B7C">
        <w:t xml:space="preserve">three </w:t>
      </w:r>
      <w:r w:rsidR="00AD247E">
        <w:t xml:space="preserve">(3) </w:t>
      </w:r>
      <w:r w:rsidR="006C0B7C">
        <w:t xml:space="preserve">months of sabbatical time for renewal, </w:t>
      </w:r>
      <w:r w:rsidR="008C6FBA">
        <w:t>study,</w:t>
      </w:r>
      <w:r w:rsidR="006C0B7C">
        <w:t xml:space="preserve"> or service after seven </w:t>
      </w:r>
      <w:r w:rsidR="00AD247E">
        <w:t xml:space="preserve">(7) </w:t>
      </w:r>
      <w:r w:rsidR="006C0B7C">
        <w:t xml:space="preserve">years of service. During the sabbatical, the pastor will receive </w:t>
      </w:r>
      <w:r w:rsidR="008C6FBA">
        <w:t xml:space="preserve">66% salary. Following a sabbatical, the pastor agrees to provide a minimum of two </w:t>
      </w:r>
      <w:r w:rsidR="00340DCA">
        <w:t xml:space="preserve">(2) </w:t>
      </w:r>
      <w:r w:rsidR="008C6FBA">
        <w:t>years of service to the church</w:t>
      </w:r>
      <w:r w:rsidR="00AE405F">
        <w:t xml:space="preserve">. </w:t>
      </w:r>
    </w:p>
    <w:p w14:paraId="10D85424" w14:textId="2C585C3D" w:rsidR="00342729" w:rsidRDefault="00342729" w:rsidP="00B031CA">
      <w:pPr>
        <w:pStyle w:val="NoSpacing"/>
        <w:spacing w:before="120"/>
      </w:pPr>
      <w:r w:rsidRPr="00DA2CA5">
        <w:rPr>
          <w:b/>
          <w:bCs/>
        </w:rPr>
        <w:t>Termination</w:t>
      </w:r>
      <w:r w:rsidR="005D79C8">
        <w:rPr>
          <w:b/>
          <w:bCs/>
        </w:rPr>
        <w:t xml:space="preserve"> </w:t>
      </w:r>
      <w:r w:rsidR="005D79C8" w:rsidRPr="00BD0A5B">
        <w:rPr>
          <w:b/>
          <w:bCs/>
        </w:rPr>
        <w:t>of Employees with Permanent Contract</w:t>
      </w:r>
      <w:r w:rsidRPr="00BD0A5B">
        <w:rPr>
          <w:b/>
          <w:bCs/>
        </w:rPr>
        <w:t>:</w:t>
      </w:r>
      <w:r w:rsidRPr="00BD0A5B">
        <w:t xml:space="preserve"> Your em</w:t>
      </w:r>
      <w:r>
        <w:t xml:space="preserve">ployment with the </w:t>
      </w:r>
      <w:r w:rsidR="00AD247E">
        <w:t>church</w:t>
      </w:r>
      <w:r>
        <w:t xml:space="preserve"> may be terminated by either party. </w:t>
      </w:r>
      <w:r w:rsidRPr="00591FE2">
        <w:t>Should you decide to resign from your employment with the</w:t>
      </w:r>
      <w:r w:rsidR="00AD247E">
        <w:t xml:space="preserve"> church</w:t>
      </w:r>
      <w:r w:rsidRPr="00591FE2">
        <w:t xml:space="preserve">, you agree to provide a minimum of </w:t>
      </w:r>
      <w:r>
        <w:t>three (3) month</w:t>
      </w:r>
      <w:r w:rsidRPr="00591FE2">
        <w:t>s’ prior written notice</w:t>
      </w:r>
      <w:r>
        <w:t xml:space="preserve">, </w:t>
      </w:r>
      <w:r w:rsidRPr="00591FE2">
        <w:t xml:space="preserve">which notice may be waived in whole or in part by the </w:t>
      </w:r>
      <w:r w:rsidR="00526736">
        <w:t>church</w:t>
      </w:r>
      <w:r w:rsidRPr="00591FE2">
        <w:t xml:space="preserve"> in its discretion, subject to Employment Standards Legislation. </w:t>
      </w:r>
      <w:r>
        <w:t>You will receive the minimum entitlements, as outlined in Employment Standards Legislation.</w:t>
      </w:r>
      <w:r w:rsidR="00DA2CA5">
        <w:t xml:space="preserve"> Where the </w:t>
      </w:r>
      <w:r w:rsidR="00526736">
        <w:t>church</w:t>
      </w:r>
      <w:r w:rsidR="00DA2CA5">
        <w:t xml:space="preserve"> is terminating the employment relationship, the notice period referred to above may be working notice or pay in lieu of notice, or a combination thereof. In the event of termination for just cause, the </w:t>
      </w:r>
      <w:r w:rsidR="00CD0940">
        <w:t>church</w:t>
      </w:r>
      <w:r w:rsidR="00DA2CA5">
        <w:t xml:space="preserve"> may terminate your employment without notice or pay in lieu of notice. </w:t>
      </w:r>
    </w:p>
    <w:p w14:paraId="3F27610D" w14:textId="501EFD85" w:rsidR="00D739A8" w:rsidRDefault="00591FE2" w:rsidP="00B031CA">
      <w:pPr>
        <w:pStyle w:val="NoSpacing"/>
        <w:spacing w:before="120"/>
        <w:rPr>
          <w:iCs/>
        </w:rPr>
      </w:pPr>
      <w:r w:rsidRPr="00591FE2">
        <w:t xml:space="preserve">To the extent required, the Employer will also provide you with any other minimum entitlements that you then have under Employment Standards Legislation. You agree that upon receipt of your entitlements under this paragraph, </w:t>
      </w:r>
      <w:r w:rsidRPr="00591FE2">
        <w:rPr>
          <w:iCs/>
        </w:rPr>
        <w:t xml:space="preserve">no further amounts will be due and payable to you whether under this contract, Employment Standards </w:t>
      </w:r>
      <w:r w:rsidR="007B330F" w:rsidRPr="00591FE2">
        <w:rPr>
          <w:iCs/>
        </w:rPr>
        <w:t>Legislation,</w:t>
      </w:r>
      <w:r w:rsidRPr="00591FE2">
        <w:rPr>
          <w:iCs/>
        </w:rPr>
        <w:t xml:space="preserve"> or common law.</w:t>
      </w:r>
    </w:p>
    <w:p w14:paraId="741723F4" w14:textId="6D2151F6" w:rsidR="00DA2CA5" w:rsidRPr="00591FE2" w:rsidRDefault="00591FE2" w:rsidP="00B031CA">
      <w:pPr>
        <w:pStyle w:val="NoSpacing"/>
        <w:spacing w:before="120"/>
      </w:pPr>
      <w:r w:rsidRPr="00B926A8">
        <w:rPr>
          <w:b/>
          <w:bCs/>
        </w:rPr>
        <w:t>Entire Agreement</w:t>
      </w:r>
      <w:r w:rsidRPr="00B926A8">
        <w:rPr>
          <w:b/>
          <w:bCs/>
          <w:iCs/>
        </w:rPr>
        <w:t>:</w:t>
      </w:r>
      <w:r w:rsidRPr="00967DB8">
        <w:rPr>
          <w:iCs/>
        </w:rPr>
        <w:t xml:space="preserve"> You</w:t>
      </w:r>
      <w:r w:rsidRPr="00591FE2">
        <w:t xml:space="preserve"> agree that this letter contains the entire agreement between you and the </w:t>
      </w:r>
      <w:r w:rsidR="005C62A4">
        <w:t>church</w:t>
      </w:r>
      <w:r w:rsidRPr="00591FE2">
        <w:t xml:space="preserve"> with respect to the matters covered in this letter. You are not relying on any verbal or other promises made by the </w:t>
      </w:r>
      <w:r w:rsidR="005C62A4">
        <w:t>church</w:t>
      </w:r>
      <w:r w:rsidRPr="00591FE2">
        <w:t xml:space="preserve"> or any of its representatives.</w:t>
      </w:r>
      <w:r w:rsidR="00BD68B4">
        <w:t xml:space="preserve"> </w:t>
      </w:r>
    </w:p>
    <w:p w14:paraId="2CB2FC1F" w14:textId="578D51C5" w:rsidR="00DA2CA5" w:rsidRPr="00591FE2" w:rsidRDefault="00591FE2" w:rsidP="00B031CA">
      <w:pPr>
        <w:pStyle w:val="NoSpacing"/>
        <w:spacing w:before="120"/>
      </w:pPr>
      <w:r w:rsidRPr="00B926A8">
        <w:rPr>
          <w:b/>
          <w:bCs/>
        </w:rPr>
        <w:t>Flexibility:</w:t>
      </w:r>
      <w:r w:rsidRPr="00591FE2">
        <w:t xml:space="preserve"> You understand and agree that the </w:t>
      </w:r>
      <w:r w:rsidR="005C62A4">
        <w:t>church</w:t>
      </w:r>
      <w:r w:rsidRPr="00591FE2">
        <w:t xml:space="preserve"> requires flexibility in carrying out its activities.</w:t>
      </w:r>
      <w:r w:rsidR="00BD68B4">
        <w:t xml:space="preserve"> </w:t>
      </w:r>
      <w:r w:rsidRPr="00591FE2">
        <w:t xml:space="preserve">As such, you agree that the </w:t>
      </w:r>
      <w:r w:rsidR="005C62A4">
        <w:t>church</w:t>
      </w:r>
      <w:r w:rsidRPr="00591FE2">
        <w:t xml:space="preserve"> may make reasonable changes to this agreement and to the terms of your employment without affecting the operation of this agreement.</w:t>
      </w:r>
      <w:r w:rsidR="00BD68B4">
        <w:t xml:space="preserve"> </w:t>
      </w:r>
    </w:p>
    <w:p w14:paraId="47D94AD8" w14:textId="6A14CEC1" w:rsidR="00DA2CA5" w:rsidRDefault="00A774B4" w:rsidP="00B031CA">
      <w:pPr>
        <w:pStyle w:val="NoSpacing"/>
        <w:spacing w:before="120"/>
      </w:pPr>
      <w:r>
        <w:t xml:space="preserve">Please </w:t>
      </w:r>
      <w:r w:rsidR="00B926A8">
        <w:t xml:space="preserve">carefully </w:t>
      </w:r>
      <w:r>
        <w:t>review</w:t>
      </w:r>
      <w:r w:rsidR="00B926A8">
        <w:t xml:space="preserve"> this letter and the attachments</w:t>
      </w:r>
      <w:r>
        <w:t xml:space="preserve">, </w:t>
      </w:r>
      <w:r w:rsidR="00F41877">
        <w:t xml:space="preserve">then </w:t>
      </w:r>
      <w:r>
        <w:t xml:space="preserve">sign and return one copy of this letter indicating your acceptance and understanding of our employment offer and conditions no later than seven days after the date on this letter. Should you have any questions or concerns, please contact me at </w:t>
      </w:r>
      <w:r w:rsidR="00601A20">
        <w:t>&lt;&lt;phone number&gt;&gt;.</w:t>
      </w:r>
    </w:p>
    <w:p w14:paraId="09A08F4D" w14:textId="470813A1" w:rsidR="00591FE2" w:rsidRDefault="00591FE2" w:rsidP="00B031CA">
      <w:pPr>
        <w:pStyle w:val="NoSpacing"/>
        <w:spacing w:before="120"/>
      </w:pPr>
      <w:r w:rsidRPr="00591FE2">
        <w:t xml:space="preserve">On behalf of the </w:t>
      </w:r>
      <w:r w:rsidR="00601A20">
        <w:t>congregation at &lt;&lt;name of church&gt;&gt;</w:t>
      </w:r>
      <w:r w:rsidRPr="00591FE2">
        <w:t xml:space="preserve">, we look forward to welcoming you </w:t>
      </w:r>
      <w:r w:rsidR="00601A20">
        <w:t>as our pastor</w:t>
      </w:r>
      <w:r w:rsidRPr="00591FE2">
        <w:t>.</w:t>
      </w:r>
      <w:r w:rsidR="00BD68B4">
        <w:t xml:space="preserve"> </w:t>
      </w:r>
    </w:p>
    <w:p w14:paraId="3B77E15B" w14:textId="77777777" w:rsidR="00DA2CA5" w:rsidRPr="00591FE2" w:rsidRDefault="00DA2CA5" w:rsidP="001512D5">
      <w:pPr>
        <w:pStyle w:val="NoSpacing"/>
      </w:pPr>
    </w:p>
    <w:p w14:paraId="554A2133" w14:textId="12AC345B" w:rsidR="00591FE2" w:rsidRDefault="00591FE2" w:rsidP="001512D5">
      <w:pPr>
        <w:pStyle w:val="NoSpacing"/>
      </w:pPr>
      <w:r w:rsidRPr="00591FE2">
        <w:t>Sincerely,</w:t>
      </w:r>
      <w:r w:rsidR="00BD68B4">
        <w:t xml:space="preserve"> </w:t>
      </w:r>
    </w:p>
    <w:p w14:paraId="723C8C31" w14:textId="37D19206" w:rsidR="00DA2CA5" w:rsidRDefault="00DA2CA5" w:rsidP="001512D5">
      <w:pPr>
        <w:pStyle w:val="NoSpacing"/>
      </w:pPr>
    </w:p>
    <w:p w14:paraId="7094F318" w14:textId="77777777" w:rsidR="005413B0" w:rsidRDefault="005413B0" w:rsidP="001512D5">
      <w:pPr>
        <w:pStyle w:val="NoSpacing"/>
      </w:pPr>
    </w:p>
    <w:p w14:paraId="4D0B42CF" w14:textId="3B590B5F" w:rsidR="00DA2CA5" w:rsidRPr="00591FE2" w:rsidRDefault="002A09D1" w:rsidP="001512D5">
      <w:pPr>
        <w:pStyle w:val="NoSpacing"/>
      </w:pPr>
      <w:r>
        <w:br/>
      </w:r>
      <w:r w:rsidR="001C4B49">
        <w:t>&lt;&lt;Name and Position of bo</w:t>
      </w:r>
      <w:r w:rsidR="00896874">
        <w:t>ard chair&gt;&gt;</w:t>
      </w:r>
      <w:r>
        <w:br/>
      </w:r>
    </w:p>
    <w:p w14:paraId="4B19B1BD" w14:textId="77777777" w:rsidR="007B330F" w:rsidRDefault="00591FE2" w:rsidP="001512D5">
      <w:pPr>
        <w:pStyle w:val="NoSpacing"/>
      </w:pPr>
      <w:r w:rsidRPr="00591FE2">
        <w:t>Enclosures:</w:t>
      </w:r>
    </w:p>
    <w:p w14:paraId="267E0AD7" w14:textId="3B2E95E6" w:rsidR="007B330F" w:rsidRDefault="00591FE2" w:rsidP="00DA2CA5">
      <w:pPr>
        <w:pStyle w:val="NoSpacing"/>
        <w:numPr>
          <w:ilvl w:val="0"/>
          <w:numId w:val="31"/>
        </w:numPr>
      </w:pPr>
      <w:r w:rsidRPr="00591FE2">
        <w:t>Signed duplicate of this letter for your records</w:t>
      </w:r>
      <w:r w:rsidR="005A3AB8">
        <w:t xml:space="preserve"> </w:t>
      </w:r>
    </w:p>
    <w:p w14:paraId="55463C60" w14:textId="7A8E1989" w:rsidR="003A712A" w:rsidRDefault="00D45452" w:rsidP="00DA2CA5">
      <w:pPr>
        <w:pStyle w:val="NoSpacing"/>
        <w:numPr>
          <w:ilvl w:val="0"/>
          <w:numId w:val="31"/>
        </w:numPr>
      </w:pPr>
      <w:r>
        <w:t xml:space="preserve">Pastoral Ethics Covenant </w:t>
      </w:r>
    </w:p>
    <w:p w14:paraId="434C43C2" w14:textId="38FF238F" w:rsidR="007B330F" w:rsidRDefault="00591FE2" w:rsidP="00DA2CA5">
      <w:pPr>
        <w:pStyle w:val="NoSpacing"/>
        <w:numPr>
          <w:ilvl w:val="0"/>
          <w:numId w:val="31"/>
        </w:numPr>
      </w:pPr>
      <w:r w:rsidRPr="00591FE2">
        <w:t xml:space="preserve">Position Description for </w:t>
      </w:r>
      <w:r w:rsidR="005113C6">
        <w:t xml:space="preserve">Pastor </w:t>
      </w:r>
    </w:p>
    <w:p w14:paraId="1C73CA89" w14:textId="69690792" w:rsidR="007B330F" w:rsidRDefault="007B330F" w:rsidP="00DA2CA5">
      <w:pPr>
        <w:pStyle w:val="NoSpacing"/>
        <w:numPr>
          <w:ilvl w:val="0"/>
          <w:numId w:val="31"/>
        </w:numPr>
      </w:pPr>
      <w:r>
        <w:t>S</w:t>
      </w:r>
      <w:r w:rsidR="00591FE2" w:rsidRPr="00591FE2">
        <w:t>tatement of Faith</w:t>
      </w:r>
      <w:r w:rsidR="00AB79DC">
        <w:t xml:space="preserve"> </w:t>
      </w:r>
    </w:p>
    <w:p w14:paraId="7F71465D" w14:textId="6C630838" w:rsidR="00591FE2" w:rsidRPr="00591FE2" w:rsidRDefault="00591FE2" w:rsidP="00DA2CA5">
      <w:pPr>
        <w:pStyle w:val="NoSpacing"/>
        <w:numPr>
          <w:ilvl w:val="0"/>
          <w:numId w:val="31"/>
        </w:numPr>
      </w:pPr>
      <w:r w:rsidRPr="00591FE2">
        <w:t>Statement</w:t>
      </w:r>
      <w:r w:rsidR="005A3AB8">
        <w:t xml:space="preserve"> of Church Practices </w:t>
      </w:r>
    </w:p>
    <w:p w14:paraId="77B32BA9" w14:textId="77777777" w:rsidR="00DA2CA5" w:rsidRDefault="00DA2CA5" w:rsidP="00DA2CA5">
      <w:pPr>
        <w:pStyle w:val="NoSpacing"/>
      </w:pPr>
    </w:p>
    <w:p w14:paraId="71B42EFD" w14:textId="2F9EDBD2" w:rsidR="00A774B4" w:rsidRPr="00DA2CA5" w:rsidRDefault="00A774B4" w:rsidP="00DA2CA5">
      <w:pPr>
        <w:pStyle w:val="NoSpacing"/>
        <w:rPr>
          <w:b/>
          <w:bCs/>
        </w:rPr>
      </w:pPr>
      <w:r w:rsidRPr="00DA2CA5">
        <w:rPr>
          <w:b/>
          <w:bCs/>
        </w:rPr>
        <w:t>EMPLOYMENT OFFER AND CONDITIONS ACCEPTED</w:t>
      </w:r>
      <w:r w:rsidR="00DA2CA5">
        <w:rPr>
          <w:b/>
          <w:bCs/>
        </w:rPr>
        <w:t>:</w:t>
      </w:r>
    </w:p>
    <w:p w14:paraId="7B6341E8" w14:textId="77777777" w:rsidR="00A774B4" w:rsidRPr="00DA2CA5" w:rsidRDefault="00A774B4" w:rsidP="001512D5">
      <w:pPr>
        <w:pStyle w:val="NoSpacing"/>
        <w:rPr>
          <w:b/>
          <w:bCs/>
        </w:rPr>
      </w:pPr>
    </w:p>
    <w:p w14:paraId="3E038B5F" w14:textId="269FEEB7" w:rsidR="000142BC" w:rsidRPr="00050181" w:rsidRDefault="00591FE2" w:rsidP="001512D5">
      <w:pPr>
        <w:pStyle w:val="NoSpacing"/>
      </w:pPr>
      <w:r w:rsidRPr="00591FE2">
        <w:t>_________________________________</w:t>
      </w:r>
      <w:r w:rsidRPr="00591FE2">
        <w:tab/>
      </w:r>
      <w:r w:rsidRPr="00591FE2">
        <w:tab/>
        <w:t>_______________________</w:t>
      </w:r>
      <w:r w:rsidR="007B330F">
        <w:br/>
      </w:r>
      <w:r w:rsidR="004519C9">
        <w:t>&lt;&lt;Name&gt;&gt;</w:t>
      </w:r>
      <w:r w:rsidR="00FE6E2B">
        <w:t xml:space="preserve">         </w:t>
      </w:r>
      <w:r w:rsidRPr="00591FE2">
        <w:tab/>
      </w:r>
      <w:r w:rsidRPr="00591FE2">
        <w:tab/>
      </w:r>
      <w:r w:rsidRPr="00591FE2">
        <w:tab/>
      </w:r>
      <w:r w:rsidRPr="00591FE2">
        <w:tab/>
      </w:r>
      <w:r w:rsidRPr="00591FE2">
        <w:tab/>
      </w:r>
      <w:r w:rsidR="00C145A5">
        <w:t xml:space="preserve"> </w:t>
      </w:r>
      <w:r w:rsidR="00C145A5">
        <w:tab/>
      </w:r>
      <w:r w:rsidRPr="00591FE2">
        <w:t>Date</w:t>
      </w:r>
    </w:p>
    <w:sectPr w:rsidR="000142BC" w:rsidRPr="00050181" w:rsidSect="00BF6529">
      <w:footerReference w:type="default" r:id="rId11"/>
      <w:pgSz w:w="12240" w:h="15840"/>
      <w:pgMar w:top="1134" w:right="720" w:bottom="1009"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3470" w14:textId="77777777" w:rsidR="00846FB8" w:rsidRDefault="00846FB8" w:rsidP="00C00570">
      <w:pPr>
        <w:spacing w:after="0" w:line="240" w:lineRule="auto"/>
      </w:pPr>
      <w:r>
        <w:separator/>
      </w:r>
    </w:p>
  </w:endnote>
  <w:endnote w:type="continuationSeparator" w:id="0">
    <w:p w14:paraId="5B67F1D9" w14:textId="77777777" w:rsidR="00846FB8" w:rsidRDefault="00846FB8" w:rsidP="00C00570">
      <w:pPr>
        <w:spacing w:after="0" w:line="240" w:lineRule="auto"/>
      </w:pPr>
      <w:r>
        <w:continuationSeparator/>
      </w:r>
    </w:p>
  </w:endnote>
  <w:endnote w:type="continuationNotice" w:id="1">
    <w:p w14:paraId="0A7A707E" w14:textId="77777777" w:rsidR="00846FB8" w:rsidRDefault="00846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41C9" w14:textId="77777777" w:rsidR="000142BC" w:rsidRDefault="00C00570">
    <w:pPr>
      <w:pStyle w:val="Footer"/>
      <w:rPr>
        <w:rFonts w:cs="Arial"/>
        <w:b/>
        <w:bCs/>
        <w:sz w:val="20"/>
        <w:szCs w:val="20"/>
      </w:rPr>
    </w:pPr>
    <w:r w:rsidRPr="008F3A41">
      <w:rPr>
        <w:rFonts w:cs="Arial"/>
        <w:sz w:val="20"/>
        <w:szCs w:val="20"/>
      </w:rPr>
      <w:t xml:space="preserve">Page </w:t>
    </w:r>
    <w:r w:rsidRPr="008F3A41">
      <w:rPr>
        <w:rFonts w:cs="Arial"/>
        <w:b/>
        <w:bCs/>
        <w:sz w:val="20"/>
        <w:szCs w:val="20"/>
      </w:rPr>
      <w:fldChar w:fldCharType="begin"/>
    </w:r>
    <w:r w:rsidRPr="008F3A41">
      <w:rPr>
        <w:rFonts w:cs="Arial"/>
        <w:b/>
        <w:bCs/>
        <w:sz w:val="20"/>
        <w:szCs w:val="20"/>
      </w:rPr>
      <w:instrText xml:space="preserve"> PAGE </w:instrText>
    </w:r>
    <w:r w:rsidRPr="008F3A41">
      <w:rPr>
        <w:rFonts w:cs="Arial"/>
        <w:b/>
        <w:bCs/>
        <w:sz w:val="20"/>
        <w:szCs w:val="20"/>
      </w:rPr>
      <w:fldChar w:fldCharType="separate"/>
    </w:r>
    <w:r w:rsidRPr="008F3A41">
      <w:rPr>
        <w:rFonts w:cs="Arial"/>
        <w:b/>
        <w:bCs/>
        <w:noProof/>
        <w:sz w:val="20"/>
        <w:szCs w:val="20"/>
      </w:rPr>
      <w:t>2</w:t>
    </w:r>
    <w:r w:rsidRPr="008F3A41">
      <w:rPr>
        <w:rFonts w:cs="Arial"/>
        <w:b/>
        <w:bCs/>
        <w:sz w:val="20"/>
        <w:szCs w:val="20"/>
      </w:rPr>
      <w:fldChar w:fldCharType="end"/>
    </w:r>
    <w:r w:rsidRPr="008F3A41">
      <w:rPr>
        <w:rFonts w:cs="Arial"/>
        <w:sz w:val="20"/>
        <w:szCs w:val="20"/>
      </w:rPr>
      <w:t xml:space="preserve"> of </w:t>
    </w:r>
    <w:r w:rsidRPr="008F3A41">
      <w:rPr>
        <w:rFonts w:cs="Arial"/>
        <w:b/>
        <w:bCs/>
        <w:sz w:val="20"/>
        <w:szCs w:val="20"/>
      </w:rPr>
      <w:fldChar w:fldCharType="begin"/>
    </w:r>
    <w:r w:rsidRPr="008F3A41">
      <w:rPr>
        <w:rFonts w:cs="Arial"/>
        <w:b/>
        <w:bCs/>
        <w:sz w:val="20"/>
        <w:szCs w:val="20"/>
      </w:rPr>
      <w:instrText xml:space="preserve"> NUMPAGES  </w:instrText>
    </w:r>
    <w:r w:rsidRPr="008F3A41">
      <w:rPr>
        <w:rFonts w:cs="Arial"/>
        <w:b/>
        <w:bCs/>
        <w:sz w:val="20"/>
        <w:szCs w:val="20"/>
      </w:rPr>
      <w:fldChar w:fldCharType="separate"/>
    </w:r>
    <w:r w:rsidRPr="008F3A41">
      <w:rPr>
        <w:rFonts w:cs="Arial"/>
        <w:b/>
        <w:bCs/>
        <w:noProof/>
        <w:sz w:val="20"/>
        <w:szCs w:val="20"/>
      </w:rPr>
      <w:t>2</w:t>
    </w:r>
    <w:r w:rsidRPr="008F3A41">
      <w:rPr>
        <w:rFonts w:cs="Arial"/>
        <w:b/>
        <w:bCs/>
        <w:sz w:val="20"/>
        <w:szCs w:val="20"/>
      </w:rPr>
      <w:fldChar w:fldCharType="end"/>
    </w:r>
  </w:p>
  <w:p w14:paraId="5D7E8EC3" w14:textId="72BE726A" w:rsidR="00AA2658" w:rsidRDefault="00AA2658">
    <w:pPr>
      <w:pStyle w:val="Footer"/>
      <w:rPr>
        <w:rFonts w:cs="Arial"/>
        <w:b/>
        <w:bCs/>
        <w:sz w:val="20"/>
        <w:szCs w:val="20"/>
      </w:rPr>
    </w:pPr>
  </w:p>
  <w:p w14:paraId="5B37BEC8" w14:textId="77777777" w:rsidR="00AA2658" w:rsidRPr="008F3A41" w:rsidRDefault="00AA2658">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F8C1" w14:textId="77777777" w:rsidR="00846FB8" w:rsidRDefault="00846FB8" w:rsidP="00C00570">
      <w:pPr>
        <w:spacing w:after="0" w:line="240" w:lineRule="auto"/>
      </w:pPr>
      <w:r>
        <w:separator/>
      </w:r>
    </w:p>
  </w:footnote>
  <w:footnote w:type="continuationSeparator" w:id="0">
    <w:p w14:paraId="48A72073" w14:textId="77777777" w:rsidR="00846FB8" w:rsidRDefault="00846FB8" w:rsidP="00C00570">
      <w:pPr>
        <w:spacing w:after="0" w:line="240" w:lineRule="auto"/>
      </w:pPr>
      <w:r>
        <w:continuationSeparator/>
      </w:r>
    </w:p>
  </w:footnote>
  <w:footnote w:type="continuationNotice" w:id="1">
    <w:p w14:paraId="39DA4224" w14:textId="77777777" w:rsidR="00846FB8" w:rsidRDefault="00846F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CE"/>
    <w:multiLevelType w:val="hybridMultilevel"/>
    <w:tmpl w:val="541AD558"/>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17195914"/>
    <w:multiLevelType w:val="hybridMultilevel"/>
    <w:tmpl w:val="208274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8122E1E"/>
    <w:multiLevelType w:val="hybridMultilevel"/>
    <w:tmpl w:val="062C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0D00"/>
    <w:multiLevelType w:val="hybridMultilevel"/>
    <w:tmpl w:val="BE94B1F2"/>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EA66E78"/>
    <w:multiLevelType w:val="hybridMultilevel"/>
    <w:tmpl w:val="77125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F84020"/>
    <w:multiLevelType w:val="hybridMultilevel"/>
    <w:tmpl w:val="8EF25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240F5"/>
    <w:multiLevelType w:val="hybridMultilevel"/>
    <w:tmpl w:val="67D025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971FB4"/>
    <w:multiLevelType w:val="hybridMultilevel"/>
    <w:tmpl w:val="F18E8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3C41190"/>
    <w:multiLevelType w:val="hybridMultilevel"/>
    <w:tmpl w:val="C59C9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C07C86"/>
    <w:multiLevelType w:val="hybridMultilevel"/>
    <w:tmpl w:val="51FE09C6"/>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42987E9C"/>
    <w:multiLevelType w:val="hybridMultilevel"/>
    <w:tmpl w:val="E8C21598"/>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440E06F1"/>
    <w:multiLevelType w:val="hybridMultilevel"/>
    <w:tmpl w:val="E832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39BD"/>
    <w:multiLevelType w:val="hybridMultilevel"/>
    <w:tmpl w:val="899C8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104378"/>
    <w:multiLevelType w:val="hybridMultilevel"/>
    <w:tmpl w:val="1FEE56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204C00"/>
    <w:multiLevelType w:val="hybridMultilevel"/>
    <w:tmpl w:val="A7889FF0"/>
    <w:lvl w:ilvl="0" w:tplc="02AE2C3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361FD4"/>
    <w:multiLevelType w:val="hybridMultilevel"/>
    <w:tmpl w:val="3090675E"/>
    <w:lvl w:ilvl="0" w:tplc="E5DCC16A">
      <w:start w:val="1"/>
      <w:numFmt w:val="decimal"/>
      <w:pStyle w:val="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394CEA"/>
    <w:multiLevelType w:val="hybridMultilevel"/>
    <w:tmpl w:val="C2E66C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2658A4"/>
    <w:multiLevelType w:val="hybridMultilevel"/>
    <w:tmpl w:val="B9684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9F13DE"/>
    <w:multiLevelType w:val="hybridMultilevel"/>
    <w:tmpl w:val="4CE20D9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687E67ED"/>
    <w:multiLevelType w:val="hybridMultilevel"/>
    <w:tmpl w:val="69DA37BA"/>
    <w:lvl w:ilvl="0" w:tplc="C9DEC20C">
      <w:start w:val="4"/>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68EE31A4"/>
    <w:multiLevelType w:val="hybridMultilevel"/>
    <w:tmpl w:val="4750345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Times New Roman"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Times New Roman"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Times New Roman" w:hint="default"/>
      </w:rPr>
    </w:lvl>
    <w:lvl w:ilvl="8" w:tplc="10090005">
      <w:start w:val="1"/>
      <w:numFmt w:val="bullet"/>
      <w:lvlText w:val=""/>
      <w:lvlJc w:val="left"/>
      <w:pPr>
        <w:ind w:left="6525" w:hanging="360"/>
      </w:pPr>
      <w:rPr>
        <w:rFonts w:ascii="Wingdings" w:hAnsi="Wingdings" w:hint="default"/>
      </w:rPr>
    </w:lvl>
  </w:abstractNum>
  <w:abstractNum w:abstractNumId="21" w15:restartNumberingAfterBreak="0">
    <w:nsid w:val="6A284C52"/>
    <w:multiLevelType w:val="hybridMultilevel"/>
    <w:tmpl w:val="45A2B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C148B5"/>
    <w:multiLevelType w:val="hybridMultilevel"/>
    <w:tmpl w:val="DBF01FF0"/>
    <w:lvl w:ilvl="0" w:tplc="690082D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7128624D"/>
    <w:multiLevelType w:val="hybridMultilevel"/>
    <w:tmpl w:val="BE984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DA7606"/>
    <w:multiLevelType w:val="hybridMultilevel"/>
    <w:tmpl w:val="CDEC9060"/>
    <w:lvl w:ilvl="0" w:tplc="63588ADA">
      <w:start w:val="8"/>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790E6F2E"/>
    <w:multiLevelType w:val="multilevel"/>
    <w:tmpl w:val="28825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E4B5423"/>
    <w:multiLevelType w:val="hybridMultilevel"/>
    <w:tmpl w:val="3C1207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7E7222CD"/>
    <w:multiLevelType w:val="hybridMultilevel"/>
    <w:tmpl w:val="77FA5482"/>
    <w:lvl w:ilvl="0" w:tplc="F446DF24">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630481972">
    <w:abstractNumId w:val="7"/>
  </w:num>
  <w:num w:numId="2" w16cid:durableId="218974986">
    <w:abstractNumId w:val="14"/>
  </w:num>
  <w:num w:numId="3" w16cid:durableId="518742964">
    <w:abstractNumId w:val="15"/>
  </w:num>
  <w:num w:numId="4" w16cid:durableId="1606303250">
    <w:abstractNumId w:val="14"/>
  </w:num>
  <w:num w:numId="5" w16cid:durableId="1841499917">
    <w:abstractNumId w:val="15"/>
    <w:lvlOverride w:ilvl="0">
      <w:startOverride w:val="1"/>
    </w:lvlOverride>
  </w:num>
  <w:num w:numId="6" w16cid:durableId="714160034">
    <w:abstractNumId w:val="15"/>
    <w:lvlOverride w:ilvl="0">
      <w:startOverride w:val="1"/>
    </w:lvlOverride>
  </w:num>
  <w:num w:numId="7" w16cid:durableId="31855425">
    <w:abstractNumId w:val="12"/>
  </w:num>
  <w:num w:numId="8" w16cid:durableId="1417901207">
    <w:abstractNumId w:val="17"/>
  </w:num>
  <w:num w:numId="9" w16cid:durableId="12348779">
    <w:abstractNumId w:val="25"/>
  </w:num>
  <w:num w:numId="10" w16cid:durableId="1513836833">
    <w:abstractNumId w:val="6"/>
  </w:num>
  <w:num w:numId="11" w16cid:durableId="1830442234">
    <w:abstractNumId w:val="20"/>
  </w:num>
  <w:num w:numId="12" w16cid:durableId="452601206">
    <w:abstractNumId w:val="23"/>
  </w:num>
  <w:num w:numId="13" w16cid:durableId="37165568">
    <w:abstractNumId w:val="4"/>
  </w:num>
  <w:num w:numId="14" w16cid:durableId="1245605422">
    <w:abstractNumId w:val="26"/>
  </w:num>
  <w:num w:numId="15" w16cid:durableId="304240857">
    <w:abstractNumId w:val="22"/>
  </w:num>
  <w:num w:numId="16" w16cid:durableId="167866997">
    <w:abstractNumId w:val="19"/>
  </w:num>
  <w:num w:numId="17" w16cid:durableId="1254322610">
    <w:abstractNumId w:val="24"/>
  </w:num>
  <w:num w:numId="18" w16cid:durableId="143400340">
    <w:abstractNumId w:val="0"/>
  </w:num>
  <w:num w:numId="19" w16cid:durableId="129368855">
    <w:abstractNumId w:val="1"/>
  </w:num>
  <w:num w:numId="20" w16cid:durableId="507912708">
    <w:abstractNumId w:val="3"/>
  </w:num>
  <w:num w:numId="21" w16cid:durableId="1231690895">
    <w:abstractNumId w:val="10"/>
  </w:num>
  <w:num w:numId="22" w16cid:durableId="535773430">
    <w:abstractNumId w:val="18"/>
  </w:num>
  <w:num w:numId="23" w16cid:durableId="1741052908">
    <w:abstractNumId w:val="9"/>
  </w:num>
  <w:num w:numId="24" w16cid:durableId="1672874941">
    <w:abstractNumId w:val="27"/>
  </w:num>
  <w:num w:numId="25" w16cid:durableId="1506674866">
    <w:abstractNumId w:val="16"/>
  </w:num>
  <w:num w:numId="26" w16cid:durableId="209922599">
    <w:abstractNumId w:val="13"/>
  </w:num>
  <w:num w:numId="27" w16cid:durableId="124853821">
    <w:abstractNumId w:val="21"/>
  </w:num>
  <w:num w:numId="28" w16cid:durableId="1322930116">
    <w:abstractNumId w:val="8"/>
  </w:num>
  <w:num w:numId="29" w16cid:durableId="568275723">
    <w:abstractNumId w:val="5"/>
  </w:num>
  <w:num w:numId="30" w16cid:durableId="68121524">
    <w:abstractNumId w:val="2"/>
  </w:num>
  <w:num w:numId="31" w16cid:durableId="139227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19"/>
    <w:rsid w:val="00012C2E"/>
    <w:rsid w:val="000142BC"/>
    <w:rsid w:val="00016CDF"/>
    <w:rsid w:val="000258AA"/>
    <w:rsid w:val="000263DB"/>
    <w:rsid w:val="00050181"/>
    <w:rsid w:val="000528E5"/>
    <w:rsid w:val="00061F7F"/>
    <w:rsid w:val="0007615C"/>
    <w:rsid w:val="00091D21"/>
    <w:rsid w:val="00092891"/>
    <w:rsid w:val="00096058"/>
    <w:rsid w:val="000B261F"/>
    <w:rsid w:val="000C757B"/>
    <w:rsid w:val="000D7419"/>
    <w:rsid w:val="00136576"/>
    <w:rsid w:val="001512D5"/>
    <w:rsid w:val="00184E89"/>
    <w:rsid w:val="001C4B49"/>
    <w:rsid w:val="001F3414"/>
    <w:rsid w:val="001F49AA"/>
    <w:rsid w:val="00202E78"/>
    <w:rsid w:val="00224E3E"/>
    <w:rsid w:val="002356B0"/>
    <w:rsid w:val="00236FBF"/>
    <w:rsid w:val="0023704F"/>
    <w:rsid w:val="00243945"/>
    <w:rsid w:val="00273AF9"/>
    <w:rsid w:val="00287F49"/>
    <w:rsid w:val="00290135"/>
    <w:rsid w:val="002A09D1"/>
    <w:rsid w:val="002B1296"/>
    <w:rsid w:val="002D2624"/>
    <w:rsid w:val="002E22C1"/>
    <w:rsid w:val="002F24DC"/>
    <w:rsid w:val="003331E1"/>
    <w:rsid w:val="00340DCA"/>
    <w:rsid w:val="00341BB7"/>
    <w:rsid w:val="00342729"/>
    <w:rsid w:val="00355BF0"/>
    <w:rsid w:val="003621B8"/>
    <w:rsid w:val="00367AAD"/>
    <w:rsid w:val="00376BBB"/>
    <w:rsid w:val="003773EA"/>
    <w:rsid w:val="00392BA5"/>
    <w:rsid w:val="003A712A"/>
    <w:rsid w:val="003B3CAD"/>
    <w:rsid w:val="003C1482"/>
    <w:rsid w:val="003E3005"/>
    <w:rsid w:val="003E3C03"/>
    <w:rsid w:val="003F3A40"/>
    <w:rsid w:val="00410A77"/>
    <w:rsid w:val="00423B87"/>
    <w:rsid w:val="00425271"/>
    <w:rsid w:val="00441C98"/>
    <w:rsid w:val="004519C9"/>
    <w:rsid w:val="00457B45"/>
    <w:rsid w:val="00462D1A"/>
    <w:rsid w:val="0046338C"/>
    <w:rsid w:val="0047442E"/>
    <w:rsid w:val="00495BA7"/>
    <w:rsid w:val="004A51D8"/>
    <w:rsid w:val="004A752E"/>
    <w:rsid w:val="004B3B8A"/>
    <w:rsid w:val="004C0035"/>
    <w:rsid w:val="004D57C3"/>
    <w:rsid w:val="00506525"/>
    <w:rsid w:val="005113C6"/>
    <w:rsid w:val="00511C2C"/>
    <w:rsid w:val="00513137"/>
    <w:rsid w:val="00526736"/>
    <w:rsid w:val="005413B0"/>
    <w:rsid w:val="00546D03"/>
    <w:rsid w:val="00551E15"/>
    <w:rsid w:val="00564C59"/>
    <w:rsid w:val="00580DB5"/>
    <w:rsid w:val="00585DEB"/>
    <w:rsid w:val="0059068C"/>
    <w:rsid w:val="00590C39"/>
    <w:rsid w:val="00591FE2"/>
    <w:rsid w:val="005A3AB8"/>
    <w:rsid w:val="005B141A"/>
    <w:rsid w:val="005B2B2C"/>
    <w:rsid w:val="005B2FFD"/>
    <w:rsid w:val="005B3248"/>
    <w:rsid w:val="005C62A4"/>
    <w:rsid w:val="005D023F"/>
    <w:rsid w:val="005D4538"/>
    <w:rsid w:val="005D79C8"/>
    <w:rsid w:val="005F1773"/>
    <w:rsid w:val="00601A20"/>
    <w:rsid w:val="006042DD"/>
    <w:rsid w:val="00613C0E"/>
    <w:rsid w:val="00643868"/>
    <w:rsid w:val="00646F6E"/>
    <w:rsid w:val="00662C31"/>
    <w:rsid w:val="0066516E"/>
    <w:rsid w:val="006719CB"/>
    <w:rsid w:val="00680C5C"/>
    <w:rsid w:val="00683F2C"/>
    <w:rsid w:val="006B1C20"/>
    <w:rsid w:val="006C0B7C"/>
    <w:rsid w:val="006C4F05"/>
    <w:rsid w:val="006C73CF"/>
    <w:rsid w:val="006D19F3"/>
    <w:rsid w:val="00717F73"/>
    <w:rsid w:val="00726093"/>
    <w:rsid w:val="00735475"/>
    <w:rsid w:val="007374F1"/>
    <w:rsid w:val="007517EF"/>
    <w:rsid w:val="00760F5E"/>
    <w:rsid w:val="00765158"/>
    <w:rsid w:val="00776FDF"/>
    <w:rsid w:val="00791661"/>
    <w:rsid w:val="007A78B1"/>
    <w:rsid w:val="007B1081"/>
    <w:rsid w:val="007B330F"/>
    <w:rsid w:val="007B6185"/>
    <w:rsid w:val="007C785E"/>
    <w:rsid w:val="007D2D56"/>
    <w:rsid w:val="007D2F6D"/>
    <w:rsid w:val="007D54F4"/>
    <w:rsid w:val="007E63B5"/>
    <w:rsid w:val="007E6462"/>
    <w:rsid w:val="007E7BDA"/>
    <w:rsid w:val="00814084"/>
    <w:rsid w:val="008209F4"/>
    <w:rsid w:val="0084188E"/>
    <w:rsid w:val="00846FB8"/>
    <w:rsid w:val="008517C4"/>
    <w:rsid w:val="0086373F"/>
    <w:rsid w:val="00871278"/>
    <w:rsid w:val="008953E4"/>
    <w:rsid w:val="00896874"/>
    <w:rsid w:val="008B1AA1"/>
    <w:rsid w:val="008C6FBA"/>
    <w:rsid w:val="008D35F9"/>
    <w:rsid w:val="008D78EB"/>
    <w:rsid w:val="008F3A41"/>
    <w:rsid w:val="00916624"/>
    <w:rsid w:val="00923F47"/>
    <w:rsid w:val="00931101"/>
    <w:rsid w:val="00940ECF"/>
    <w:rsid w:val="0094227D"/>
    <w:rsid w:val="0096580E"/>
    <w:rsid w:val="00967DB8"/>
    <w:rsid w:val="00971636"/>
    <w:rsid w:val="0097349D"/>
    <w:rsid w:val="00983FF8"/>
    <w:rsid w:val="009D2F60"/>
    <w:rsid w:val="009D31E2"/>
    <w:rsid w:val="009F0C0F"/>
    <w:rsid w:val="009F3F11"/>
    <w:rsid w:val="00A2506D"/>
    <w:rsid w:val="00A31028"/>
    <w:rsid w:val="00A4590A"/>
    <w:rsid w:val="00A70B62"/>
    <w:rsid w:val="00A75058"/>
    <w:rsid w:val="00A774B4"/>
    <w:rsid w:val="00A842CC"/>
    <w:rsid w:val="00A84817"/>
    <w:rsid w:val="00A92F1C"/>
    <w:rsid w:val="00A951D7"/>
    <w:rsid w:val="00AA2658"/>
    <w:rsid w:val="00AB179E"/>
    <w:rsid w:val="00AB79DC"/>
    <w:rsid w:val="00AC662D"/>
    <w:rsid w:val="00AC6E43"/>
    <w:rsid w:val="00AD03BC"/>
    <w:rsid w:val="00AD247E"/>
    <w:rsid w:val="00AE405F"/>
    <w:rsid w:val="00AF17D0"/>
    <w:rsid w:val="00AF26FF"/>
    <w:rsid w:val="00AF5B6B"/>
    <w:rsid w:val="00B031CA"/>
    <w:rsid w:val="00B04ED4"/>
    <w:rsid w:val="00B06DEB"/>
    <w:rsid w:val="00B10F90"/>
    <w:rsid w:val="00B13AD4"/>
    <w:rsid w:val="00B17181"/>
    <w:rsid w:val="00B203BD"/>
    <w:rsid w:val="00B27F34"/>
    <w:rsid w:val="00B305EF"/>
    <w:rsid w:val="00B332FB"/>
    <w:rsid w:val="00B40194"/>
    <w:rsid w:val="00B438F3"/>
    <w:rsid w:val="00B4686A"/>
    <w:rsid w:val="00B57A9B"/>
    <w:rsid w:val="00B63C66"/>
    <w:rsid w:val="00B80AE5"/>
    <w:rsid w:val="00B90FDC"/>
    <w:rsid w:val="00B926A8"/>
    <w:rsid w:val="00B95C45"/>
    <w:rsid w:val="00BD0A5B"/>
    <w:rsid w:val="00BD68B4"/>
    <w:rsid w:val="00BE3F98"/>
    <w:rsid w:val="00BF1ACC"/>
    <w:rsid w:val="00BF6529"/>
    <w:rsid w:val="00BF6F43"/>
    <w:rsid w:val="00C00570"/>
    <w:rsid w:val="00C145A5"/>
    <w:rsid w:val="00C2760B"/>
    <w:rsid w:val="00C31B5F"/>
    <w:rsid w:val="00C34428"/>
    <w:rsid w:val="00C433A7"/>
    <w:rsid w:val="00C47EAB"/>
    <w:rsid w:val="00C654C3"/>
    <w:rsid w:val="00C818E6"/>
    <w:rsid w:val="00C9196E"/>
    <w:rsid w:val="00C96AEF"/>
    <w:rsid w:val="00CA3399"/>
    <w:rsid w:val="00CD0940"/>
    <w:rsid w:val="00CD4219"/>
    <w:rsid w:val="00CF65DE"/>
    <w:rsid w:val="00D0403F"/>
    <w:rsid w:val="00D07D6F"/>
    <w:rsid w:val="00D16DA6"/>
    <w:rsid w:val="00D2187F"/>
    <w:rsid w:val="00D23D39"/>
    <w:rsid w:val="00D41C40"/>
    <w:rsid w:val="00D45452"/>
    <w:rsid w:val="00D465DD"/>
    <w:rsid w:val="00D65FE6"/>
    <w:rsid w:val="00D735E3"/>
    <w:rsid w:val="00D739A8"/>
    <w:rsid w:val="00D92CE2"/>
    <w:rsid w:val="00D93E2B"/>
    <w:rsid w:val="00DA2CA5"/>
    <w:rsid w:val="00DA5F82"/>
    <w:rsid w:val="00DA7CDC"/>
    <w:rsid w:val="00DC173B"/>
    <w:rsid w:val="00DC250D"/>
    <w:rsid w:val="00DC36CF"/>
    <w:rsid w:val="00DC3865"/>
    <w:rsid w:val="00DC7269"/>
    <w:rsid w:val="00DD65E7"/>
    <w:rsid w:val="00DE61DB"/>
    <w:rsid w:val="00DF7E47"/>
    <w:rsid w:val="00E35A1D"/>
    <w:rsid w:val="00E51103"/>
    <w:rsid w:val="00EB5A43"/>
    <w:rsid w:val="00ED34A8"/>
    <w:rsid w:val="00EF40AE"/>
    <w:rsid w:val="00EF6341"/>
    <w:rsid w:val="00F3057C"/>
    <w:rsid w:val="00F30AD0"/>
    <w:rsid w:val="00F400FA"/>
    <w:rsid w:val="00F403FE"/>
    <w:rsid w:val="00F41877"/>
    <w:rsid w:val="00F727FE"/>
    <w:rsid w:val="00F746C0"/>
    <w:rsid w:val="00F908C2"/>
    <w:rsid w:val="00F912D1"/>
    <w:rsid w:val="00F91BF3"/>
    <w:rsid w:val="00FB6048"/>
    <w:rsid w:val="00FD7214"/>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EF9EF"/>
  <w15:chartTrackingRefBased/>
  <w15:docId w15:val="{E4263AD7-02D1-43C3-A843-2258C06C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512D5"/>
  </w:style>
  <w:style w:type="paragraph" w:styleId="Heading1">
    <w:name w:val="heading 1"/>
    <w:basedOn w:val="Normal"/>
    <w:next w:val="Normal"/>
    <w:link w:val="Heading1Char"/>
    <w:uiPriority w:val="9"/>
    <w:qFormat/>
    <w:rsid w:val="001512D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aliases w:val="Subhead 2"/>
    <w:basedOn w:val="Normal"/>
    <w:next w:val="Normal"/>
    <w:link w:val="Heading2Char"/>
    <w:uiPriority w:val="9"/>
    <w:unhideWhenUsed/>
    <w:qFormat/>
    <w:rsid w:val="001512D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aliases w:val="Subhead 1"/>
    <w:basedOn w:val="Normal"/>
    <w:next w:val="Normal"/>
    <w:link w:val="Heading3Char"/>
    <w:uiPriority w:val="9"/>
    <w:unhideWhenUsed/>
    <w:qFormat/>
    <w:rsid w:val="001512D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512D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512D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512D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512D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512D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512D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00570"/>
    <w:pPr>
      <w:tabs>
        <w:tab w:val="center" w:pos="4680"/>
        <w:tab w:val="right" w:pos="9360"/>
      </w:tabs>
      <w:spacing w:after="0" w:line="240" w:lineRule="auto"/>
    </w:pPr>
  </w:style>
  <w:style w:type="character" w:customStyle="1" w:styleId="HeaderChar">
    <w:name w:val="Header Char"/>
    <w:link w:val="Header"/>
    <w:uiPriority w:val="99"/>
    <w:semiHidden/>
    <w:rsid w:val="00FB6048"/>
    <w:rPr>
      <w:rFonts w:ascii="Arial" w:hAnsi="Arial"/>
    </w:rPr>
  </w:style>
  <w:style w:type="paragraph" w:styleId="Footer">
    <w:name w:val="footer"/>
    <w:basedOn w:val="Normal"/>
    <w:link w:val="FooterChar"/>
    <w:uiPriority w:val="99"/>
    <w:semiHidden/>
    <w:rsid w:val="00C00570"/>
    <w:pPr>
      <w:tabs>
        <w:tab w:val="center" w:pos="4680"/>
        <w:tab w:val="right" w:pos="9360"/>
      </w:tabs>
      <w:spacing w:after="0" w:line="240" w:lineRule="auto"/>
    </w:pPr>
  </w:style>
  <w:style w:type="character" w:customStyle="1" w:styleId="FooterChar">
    <w:name w:val="Footer Char"/>
    <w:link w:val="Footer"/>
    <w:uiPriority w:val="99"/>
    <w:semiHidden/>
    <w:rsid w:val="00FB6048"/>
    <w:rPr>
      <w:rFonts w:ascii="Arial" w:hAnsi="Arial"/>
    </w:rPr>
  </w:style>
  <w:style w:type="character" w:customStyle="1" w:styleId="Heading2Char">
    <w:name w:val="Heading 2 Char"/>
    <w:aliases w:val="Subhead 2 Char"/>
    <w:basedOn w:val="DefaultParagraphFont"/>
    <w:link w:val="Heading2"/>
    <w:uiPriority w:val="9"/>
    <w:rsid w:val="001512D5"/>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1512D5"/>
    <w:rPr>
      <w:rFonts w:asciiTheme="majorHAnsi" w:eastAsiaTheme="majorEastAsia" w:hAnsiTheme="majorHAnsi" w:cstheme="majorBidi"/>
      <w:color w:val="1F3864" w:themeColor="accent1" w:themeShade="80"/>
      <w:sz w:val="36"/>
      <w:szCs w:val="36"/>
    </w:rPr>
  </w:style>
  <w:style w:type="character" w:customStyle="1" w:styleId="Heading3Char">
    <w:name w:val="Heading 3 Char"/>
    <w:aliases w:val="Subhead 1 Char"/>
    <w:basedOn w:val="DefaultParagraphFont"/>
    <w:link w:val="Heading3"/>
    <w:uiPriority w:val="9"/>
    <w:rsid w:val="001512D5"/>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5B2FFD"/>
    <w:pPr>
      <w:ind w:left="720"/>
      <w:contextualSpacing/>
    </w:pPr>
  </w:style>
  <w:style w:type="paragraph" w:customStyle="1" w:styleId="Bullet">
    <w:name w:val="Bullet"/>
    <w:basedOn w:val="Normal"/>
    <w:link w:val="BulletChar"/>
    <w:uiPriority w:val="6"/>
    <w:rsid w:val="004B3B8A"/>
    <w:pPr>
      <w:numPr>
        <w:numId w:val="2"/>
      </w:numPr>
      <w:tabs>
        <w:tab w:val="left" w:pos="113"/>
      </w:tabs>
      <w:contextualSpacing/>
    </w:pPr>
  </w:style>
  <w:style w:type="paragraph" w:customStyle="1" w:styleId="NumberedList">
    <w:name w:val="Numbered List"/>
    <w:basedOn w:val="Bullet"/>
    <w:link w:val="NumberedListChar"/>
    <w:uiPriority w:val="5"/>
    <w:rsid w:val="005B2FFD"/>
    <w:pPr>
      <w:numPr>
        <w:numId w:val="6"/>
      </w:numPr>
    </w:pPr>
  </w:style>
  <w:style w:type="character" w:customStyle="1" w:styleId="BulletChar">
    <w:name w:val="Bullet Char"/>
    <w:link w:val="Bullet"/>
    <w:uiPriority w:val="6"/>
    <w:rsid w:val="004B3B8A"/>
    <w:rPr>
      <w:rFonts w:ascii="Avenir Next" w:hAnsi="Avenir Next"/>
      <w:sz w:val="22"/>
      <w:szCs w:val="22"/>
      <w:lang w:val="en-US"/>
    </w:rPr>
  </w:style>
  <w:style w:type="character" w:customStyle="1" w:styleId="NumberedListChar">
    <w:name w:val="Numbered List Char"/>
    <w:link w:val="NumberedList"/>
    <w:uiPriority w:val="5"/>
    <w:rsid w:val="005B2FFD"/>
    <w:rPr>
      <w:rFonts w:ascii="Arial" w:hAnsi="Arial"/>
    </w:rPr>
  </w:style>
  <w:style w:type="paragraph" w:styleId="NormalWeb">
    <w:name w:val="Normal (Web)"/>
    <w:basedOn w:val="Normal"/>
    <w:uiPriority w:val="99"/>
    <w:unhideWhenUsed/>
    <w:rsid w:val="00C31B5F"/>
    <w:pPr>
      <w:spacing w:before="100" w:beforeAutospacing="1" w:after="100" w:afterAutospacing="1" w:line="240" w:lineRule="auto"/>
    </w:pPr>
    <w:rPr>
      <w:rFonts w:ascii="Times New Roman" w:hAnsi="Times New Roman"/>
      <w:sz w:val="24"/>
      <w:szCs w:val="24"/>
      <w:lang w:eastAsia="en-CA"/>
    </w:rPr>
  </w:style>
  <w:style w:type="paragraph" w:styleId="Revision">
    <w:name w:val="Revision"/>
    <w:hidden/>
    <w:uiPriority w:val="99"/>
    <w:semiHidden/>
    <w:rsid w:val="00EF40AE"/>
    <w:rPr>
      <w:rFonts w:eastAsia="Times New Roman"/>
    </w:rPr>
  </w:style>
  <w:style w:type="character" w:styleId="CommentReference">
    <w:name w:val="annotation reference"/>
    <w:basedOn w:val="DefaultParagraphFont"/>
    <w:uiPriority w:val="99"/>
    <w:semiHidden/>
    <w:unhideWhenUsed/>
    <w:rsid w:val="00EF40AE"/>
    <w:rPr>
      <w:sz w:val="16"/>
      <w:szCs w:val="16"/>
    </w:rPr>
  </w:style>
  <w:style w:type="paragraph" w:styleId="CommentText">
    <w:name w:val="annotation text"/>
    <w:basedOn w:val="Normal"/>
    <w:link w:val="CommentTextChar"/>
    <w:uiPriority w:val="99"/>
    <w:unhideWhenUsed/>
    <w:rsid w:val="00EF40AE"/>
    <w:pPr>
      <w:spacing w:line="240" w:lineRule="auto"/>
    </w:pPr>
    <w:rPr>
      <w:sz w:val="20"/>
      <w:szCs w:val="20"/>
    </w:rPr>
  </w:style>
  <w:style w:type="character" w:customStyle="1" w:styleId="CommentTextChar">
    <w:name w:val="Comment Text Char"/>
    <w:basedOn w:val="DefaultParagraphFont"/>
    <w:link w:val="CommentText"/>
    <w:uiPriority w:val="99"/>
    <w:rsid w:val="00EF40AE"/>
    <w:rPr>
      <w:rFonts w:asciiTheme="minorHAnsi" w:eastAsia="Times New Roman" w:hAnsiTheme="minorHAnsi"/>
    </w:rPr>
  </w:style>
  <w:style w:type="paragraph" w:styleId="CommentSubject">
    <w:name w:val="annotation subject"/>
    <w:basedOn w:val="CommentText"/>
    <w:next w:val="CommentText"/>
    <w:link w:val="CommentSubjectChar"/>
    <w:uiPriority w:val="99"/>
    <w:semiHidden/>
    <w:unhideWhenUsed/>
    <w:rsid w:val="00EF40AE"/>
    <w:rPr>
      <w:b/>
      <w:bCs/>
    </w:rPr>
  </w:style>
  <w:style w:type="character" w:customStyle="1" w:styleId="CommentSubjectChar">
    <w:name w:val="Comment Subject Char"/>
    <w:basedOn w:val="CommentTextChar"/>
    <w:link w:val="CommentSubject"/>
    <w:uiPriority w:val="99"/>
    <w:semiHidden/>
    <w:rsid w:val="00EF40AE"/>
    <w:rPr>
      <w:rFonts w:asciiTheme="minorHAnsi" w:eastAsia="Times New Roman" w:hAnsiTheme="minorHAnsi"/>
      <w:b/>
      <w:bCs/>
    </w:rPr>
  </w:style>
  <w:style w:type="character" w:customStyle="1" w:styleId="Heading4Char">
    <w:name w:val="Heading 4 Char"/>
    <w:basedOn w:val="DefaultParagraphFont"/>
    <w:link w:val="Heading4"/>
    <w:uiPriority w:val="9"/>
    <w:semiHidden/>
    <w:rsid w:val="001512D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512D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512D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512D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512D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512D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512D5"/>
    <w:pPr>
      <w:spacing w:line="240" w:lineRule="auto"/>
    </w:pPr>
    <w:rPr>
      <w:b/>
      <w:bCs/>
      <w:smallCaps/>
      <w:color w:val="44546A" w:themeColor="text2"/>
    </w:rPr>
  </w:style>
  <w:style w:type="paragraph" w:styleId="Title">
    <w:name w:val="Title"/>
    <w:basedOn w:val="Normal"/>
    <w:next w:val="Normal"/>
    <w:link w:val="TitleChar"/>
    <w:uiPriority w:val="10"/>
    <w:qFormat/>
    <w:rsid w:val="001512D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12D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12D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512D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512D5"/>
    <w:rPr>
      <w:b/>
      <w:bCs/>
    </w:rPr>
  </w:style>
  <w:style w:type="character" w:styleId="Emphasis">
    <w:name w:val="Emphasis"/>
    <w:basedOn w:val="DefaultParagraphFont"/>
    <w:uiPriority w:val="20"/>
    <w:qFormat/>
    <w:rsid w:val="001512D5"/>
    <w:rPr>
      <w:i/>
      <w:iCs/>
    </w:rPr>
  </w:style>
  <w:style w:type="paragraph" w:styleId="NoSpacing">
    <w:name w:val="No Spacing"/>
    <w:uiPriority w:val="1"/>
    <w:qFormat/>
    <w:rsid w:val="001512D5"/>
    <w:pPr>
      <w:spacing w:after="0" w:line="240" w:lineRule="auto"/>
    </w:pPr>
  </w:style>
  <w:style w:type="paragraph" w:styleId="Quote">
    <w:name w:val="Quote"/>
    <w:basedOn w:val="Normal"/>
    <w:next w:val="Normal"/>
    <w:link w:val="QuoteChar"/>
    <w:uiPriority w:val="29"/>
    <w:qFormat/>
    <w:rsid w:val="001512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512D5"/>
    <w:rPr>
      <w:color w:val="44546A" w:themeColor="text2"/>
      <w:sz w:val="24"/>
      <w:szCs w:val="24"/>
    </w:rPr>
  </w:style>
  <w:style w:type="paragraph" w:styleId="IntenseQuote">
    <w:name w:val="Intense Quote"/>
    <w:basedOn w:val="Normal"/>
    <w:next w:val="Normal"/>
    <w:link w:val="IntenseQuoteChar"/>
    <w:uiPriority w:val="30"/>
    <w:qFormat/>
    <w:rsid w:val="001512D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12D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12D5"/>
    <w:rPr>
      <w:i/>
      <w:iCs/>
      <w:color w:val="595959" w:themeColor="text1" w:themeTint="A6"/>
    </w:rPr>
  </w:style>
  <w:style w:type="character" w:styleId="IntenseEmphasis">
    <w:name w:val="Intense Emphasis"/>
    <w:basedOn w:val="DefaultParagraphFont"/>
    <w:uiPriority w:val="21"/>
    <w:qFormat/>
    <w:rsid w:val="001512D5"/>
    <w:rPr>
      <w:b/>
      <w:bCs/>
      <w:i/>
      <w:iCs/>
    </w:rPr>
  </w:style>
  <w:style w:type="character" w:styleId="SubtleReference">
    <w:name w:val="Subtle Reference"/>
    <w:basedOn w:val="DefaultParagraphFont"/>
    <w:uiPriority w:val="31"/>
    <w:qFormat/>
    <w:rsid w:val="001512D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2D5"/>
    <w:rPr>
      <w:b/>
      <w:bCs/>
      <w:smallCaps/>
      <w:color w:val="44546A" w:themeColor="text2"/>
      <w:u w:val="single"/>
    </w:rPr>
  </w:style>
  <w:style w:type="character" w:styleId="BookTitle">
    <w:name w:val="Book Title"/>
    <w:basedOn w:val="DefaultParagraphFont"/>
    <w:uiPriority w:val="33"/>
    <w:qFormat/>
    <w:rsid w:val="001512D5"/>
    <w:rPr>
      <w:b/>
      <w:bCs/>
      <w:smallCaps/>
      <w:spacing w:val="10"/>
    </w:rPr>
  </w:style>
  <w:style w:type="paragraph" w:styleId="TOCHeading">
    <w:name w:val="TOC Heading"/>
    <w:basedOn w:val="Heading1"/>
    <w:next w:val="Normal"/>
    <w:uiPriority w:val="39"/>
    <w:semiHidden/>
    <w:unhideWhenUsed/>
    <w:qFormat/>
    <w:rsid w:val="001512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2870">
      <w:bodyDiv w:val="1"/>
      <w:marLeft w:val="0"/>
      <w:marRight w:val="0"/>
      <w:marTop w:val="0"/>
      <w:marBottom w:val="0"/>
      <w:divBdr>
        <w:top w:val="none" w:sz="0" w:space="0" w:color="auto"/>
        <w:left w:val="none" w:sz="0" w:space="0" w:color="auto"/>
        <w:bottom w:val="none" w:sz="0" w:space="0" w:color="auto"/>
        <w:right w:val="none" w:sz="0" w:space="0" w:color="auto"/>
      </w:divBdr>
    </w:div>
    <w:div w:id="445124283">
      <w:bodyDiv w:val="1"/>
      <w:marLeft w:val="0"/>
      <w:marRight w:val="0"/>
      <w:marTop w:val="0"/>
      <w:marBottom w:val="0"/>
      <w:divBdr>
        <w:top w:val="none" w:sz="0" w:space="0" w:color="auto"/>
        <w:left w:val="none" w:sz="0" w:space="0" w:color="auto"/>
        <w:bottom w:val="none" w:sz="0" w:space="0" w:color="auto"/>
        <w:right w:val="none" w:sz="0" w:space="0" w:color="auto"/>
      </w:divBdr>
    </w:div>
    <w:div w:id="489636425">
      <w:bodyDiv w:val="1"/>
      <w:marLeft w:val="0"/>
      <w:marRight w:val="0"/>
      <w:marTop w:val="0"/>
      <w:marBottom w:val="0"/>
      <w:divBdr>
        <w:top w:val="none" w:sz="0" w:space="0" w:color="auto"/>
        <w:left w:val="none" w:sz="0" w:space="0" w:color="auto"/>
        <w:bottom w:val="none" w:sz="0" w:space="0" w:color="auto"/>
        <w:right w:val="none" w:sz="0" w:space="0" w:color="auto"/>
      </w:divBdr>
    </w:div>
    <w:div w:id="711077451">
      <w:bodyDiv w:val="1"/>
      <w:marLeft w:val="0"/>
      <w:marRight w:val="0"/>
      <w:marTop w:val="0"/>
      <w:marBottom w:val="0"/>
      <w:divBdr>
        <w:top w:val="none" w:sz="0" w:space="0" w:color="auto"/>
        <w:left w:val="none" w:sz="0" w:space="0" w:color="auto"/>
        <w:bottom w:val="none" w:sz="0" w:space="0" w:color="auto"/>
        <w:right w:val="none" w:sz="0" w:space="0" w:color="auto"/>
      </w:divBdr>
    </w:div>
    <w:div w:id="747768250">
      <w:bodyDiv w:val="1"/>
      <w:marLeft w:val="0"/>
      <w:marRight w:val="0"/>
      <w:marTop w:val="0"/>
      <w:marBottom w:val="0"/>
      <w:divBdr>
        <w:top w:val="none" w:sz="0" w:space="0" w:color="auto"/>
        <w:left w:val="none" w:sz="0" w:space="0" w:color="auto"/>
        <w:bottom w:val="none" w:sz="0" w:space="0" w:color="auto"/>
        <w:right w:val="none" w:sz="0" w:space="0" w:color="auto"/>
      </w:divBdr>
    </w:div>
    <w:div w:id="774981436">
      <w:bodyDiv w:val="1"/>
      <w:marLeft w:val="0"/>
      <w:marRight w:val="0"/>
      <w:marTop w:val="0"/>
      <w:marBottom w:val="0"/>
      <w:divBdr>
        <w:top w:val="none" w:sz="0" w:space="0" w:color="auto"/>
        <w:left w:val="none" w:sz="0" w:space="0" w:color="auto"/>
        <w:bottom w:val="none" w:sz="0" w:space="0" w:color="auto"/>
        <w:right w:val="none" w:sz="0" w:space="0" w:color="auto"/>
      </w:divBdr>
    </w:div>
    <w:div w:id="845635630">
      <w:bodyDiv w:val="1"/>
      <w:marLeft w:val="0"/>
      <w:marRight w:val="0"/>
      <w:marTop w:val="0"/>
      <w:marBottom w:val="0"/>
      <w:divBdr>
        <w:top w:val="none" w:sz="0" w:space="0" w:color="auto"/>
        <w:left w:val="none" w:sz="0" w:space="0" w:color="auto"/>
        <w:bottom w:val="none" w:sz="0" w:space="0" w:color="auto"/>
        <w:right w:val="none" w:sz="0" w:space="0" w:color="auto"/>
      </w:divBdr>
    </w:div>
    <w:div w:id="1065181684">
      <w:bodyDiv w:val="1"/>
      <w:marLeft w:val="0"/>
      <w:marRight w:val="0"/>
      <w:marTop w:val="0"/>
      <w:marBottom w:val="0"/>
      <w:divBdr>
        <w:top w:val="none" w:sz="0" w:space="0" w:color="auto"/>
        <w:left w:val="none" w:sz="0" w:space="0" w:color="auto"/>
        <w:bottom w:val="none" w:sz="0" w:space="0" w:color="auto"/>
        <w:right w:val="none" w:sz="0" w:space="0" w:color="auto"/>
      </w:divBdr>
    </w:div>
    <w:div w:id="1119451374">
      <w:bodyDiv w:val="1"/>
      <w:marLeft w:val="0"/>
      <w:marRight w:val="0"/>
      <w:marTop w:val="0"/>
      <w:marBottom w:val="0"/>
      <w:divBdr>
        <w:top w:val="none" w:sz="0" w:space="0" w:color="auto"/>
        <w:left w:val="none" w:sz="0" w:space="0" w:color="auto"/>
        <w:bottom w:val="none" w:sz="0" w:space="0" w:color="auto"/>
        <w:right w:val="none" w:sz="0" w:space="0" w:color="auto"/>
      </w:divBdr>
    </w:div>
    <w:div w:id="1727290621">
      <w:bodyDiv w:val="1"/>
      <w:marLeft w:val="0"/>
      <w:marRight w:val="0"/>
      <w:marTop w:val="0"/>
      <w:marBottom w:val="0"/>
      <w:divBdr>
        <w:top w:val="none" w:sz="0" w:space="0" w:color="auto"/>
        <w:left w:val="none" w:sz="0" w:space="0" w:color="auto"/>
        <w:bottom w:val="none" w:sz="0" w:space="0" w:color="auto"/>
        <w:right w:val="none" w:sz="0" w:space="0" w:color="auto"/>
      </w:divBdr>
    </w:div>
    <w:div w:id="1859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wolfe\Downloads\CCCC_Letterhead_External_Template%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4a6cb9-7ac2-4047-a348-304172479913" xsi:nil="true"/>
    <lcf76f155ced4ddcb4097134ff3c332f xmlns="a608eeef-4238-4938-b7bf-4f210596a6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6035BF17C2BA41A182D120B141F7AA" ma:contentTypeVersion="16" ma:contentTypeDescription="Create a new document." ma:contentTypeScope="" ma:versionID="7f8afe52e38a488acbea894d00dd4a1a">
  <xsd:schema xmlns:xsd="http://www.w3.org/2001/XMLSchema" xmlns:xs="http://www.w3.org/2001/XMLSchema" xmlns:p="http://schemas.microsoft.com/office/2006/metadata/properties" xmlns:ns2="a608eeef-4238-4938-b7bf-4f210596a6f7" xmlns:ns3="ba4a6cb9-7ac2-4047-a348-304172479913" targetNamespace="http://schemas.microsoft.com/office/2006/metadata/properties" ma:root="true" ma:fieldsID="76a9d83cc0ef575f4ab714cefa84bd04" ns2:_="" ns3:_="">
    <xsd:import namespace="a608eeef-4238-4938-b7bf-4f210596a6f7"/>
    <xsd:import namespace="ba4a6cb9-7ac2-4047-a348-304172479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eeef-4238-4938-b7bf-4f210596a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8148fe-a53b-4fef-a55f-15c1c309b4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4a6cb9-7ac2-4047-a348-304172479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8714b2-d7a1-47d6-96c7-c08a2585a4d3}" ma:internalName="TaxCatchAll" ma:showField="CatchAllData" ma:web="ba4a6cb9-7ac2-4047-a348-304172479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26144-CA99-4D09-AE44-ABD51DA99F4A}">
  <ds:schemaRefs>
    <ds:schemaRef ds:uri="http://schemas.microsoft.com/sharepoint/v3/contenttype/forms"/>
  </ds:schemaRefs>
</ds:datastoreItem>
</file>

<file path=customXml/itemProps2.xml><?xml version="1.0" encoding="utf-8"?>
<ds:datastoreItem xmlns:ds="http://schemas.openxmlformats.org/officeDocument/2006/customXml" ds:itemID="{644513F6-CC43-43F2-B6D0-0C93A121B63B}">
  <ds:schemaRefs>
    <ds:schemaRef ds:uri="http://schemas.microsoft.com/office/2006/metadata/properties"/>
    <ds:schemaRef ds:uri="http://schemas.microsoft.com/office/infopath/2007/PartnerControls"/>
    <ds:schemaRef ds:uri="ba4a6cb9-7ac2-4047-a348-304172479913"/>
    <ds:schemaRef ds:uri="a608eeef-4238-4938-b7bf-4f210596a6f7"/>
  </ds:schemaRefs>
</ds:datastoreItem>
</file>

<file path=customXml/itemProps3.xml><?xml version="1.0" encoding="utf-8"?>
<ds:datastoreItem xmlns:ds="http://schemas.openxmlformats.org/officeDocument/2006/customXml" ds:itemID="{D4E18F7C-CC62-4EE2-BFFB-9C29A8FEE73E}">
  <ds:schemaRefs>
    <ds:schemaRef ds:uri="http://schemas.openxmlformats.org/officeDocument/2006/bibliography"/>
  </ds:schemaRefs>
</ds:datastoreItem>
</file>

<file path=customXml/itemProps4.xml><?xml version="1.0" encoding="utf-8"?>
<ds:datastoreItem xmlns:ds="http://schemas.openxmlformats.org/officeDocument/2006/customXml" ds:itemID="{0855F11F-25D7-415D-A207-2ED00813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8eeef-4238-4938-b7bf-4f210596a6f7"/>
    <ds:schemaRef ds:uri="ba4a6cb9-7ac2-4047-a348-30417247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CCCC_Letterhead_External_Template  (2)</Template>
  <TotalTime>56</TotalTime>
  <Pages>2</Pages>
  <Words>984</Words>
  <Characters>5296</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Wolfe</dc:creator>
  <cp:keywords/>
  <dc:description/>
  <cp:lastModifiedBy>Erica Fehr</cp:lastModifiedBy>
  <cp:revision>73</cp:revision>
  <cp:lastPrinted>2022-09-06T22:13:00Z</cp:lastPrinted>
  <dcterms:created xsi:type="dcterms:W3CDTF">2022-09-06T22:24:00Z</dcterms:created>
  <dcterms:modified xsi:type="dcterms:W3CDTF">2022-10-31T21:24:00Z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0x010100B04A2C9221A13741B24C1E449A667356</vt:lpwstr>
  </property>
  <property fmtid="{D5CDD505-2E9C-101B-9397-08002B2CF9AE}" pid="3" name="MediaServiceImageTags">
    <vt:lpwstr/>
  </property>
  <property fmtid="{D5CDD505-2E9C-101B-9397-08002B2CF9AE}" pid="4" name="GrammarlyDocumentId">
    <vt:lpwstr>736e0074966ddacc9c7a0b12d600590afe10b5d4ad6cdcfcb4dde86e3fe26c01</vt:lpwstr>
  </property>
</Properties>
</file>